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39C3" w14:textId="088068AC" w:rsidR="0085634A" w:rsidRPr="002E57F2" w:rsidRDefault="008F0535" w:rsidP="00795E9F">
      <w:pPr>
        <w:pStyle w:val="Heading2"/>
        <w:spacing w:before="1200" w:after="840"/>
      </w:pPr>
      <w:r>
        <w:rPr>
          <w:noProof/>
        </w:rPr>
        <mc:AlternateContent>
          <mc:Choice Requires="wpg">
            <w:drawing>
              <wp:anchor distT="0" distB="0" distL="114300" distR="114300" simplePos="0" relativeHeight="251672576" behindDoc="0" locked="0" layoutInCell="1" allowOverlap="1" wp14:anchorId="3A6B2C11" wp14:editId="413C439C">
                <wp:simplePos x="0" y="0"/>
                <wp:positionH relativeFrom="column">
                  <wp:posOffset>4451985</wp:posOffset>
                </wp:positionH>
                <wp:positionV relativeFrom="paragraph">
                  <wp:posOffset>956310</wp:posOffset>
                </wp:positionV>
                <wp:extent cx="1814830" cy="809625"/>
                <wp:effectExtent l="0" t="0" r="0" b="9525"/>
                <wp:wrapNone/>
                <wp:docPr id="18" name="Groep 18"/>
                <wp:cNvGraphicFramePr/>
                <a:graphic xmlns:a="http://schemas.openxmlformats.org/drawingml/2006/main">
                  <a:graphicData uri="http://schemas.microsoft.com/office/word/2010/wordprocessingGroup">
                    <wpg:wgp>
                      <wpg:cNvGrpSpPr/>
                      <wpg:grpSpPr>
                        <a:xfrm>
                          <a:off x="0" y="0"/>
                          <a:ext cx="1814830" cy="809625"/>
                          <a:chOff x="0" y="0"/>
                          <a:chExt cx="1814830" cy="809625"/>
                        </a:xfrm>
                      </wpg:grpSpPr>
                      <pic:pic xmlns:pic="http://schemas.openxmlformats.org/drawingml/2006/picture">
                        <pic:nvPicPr>
                          <pic:cNvPr id="16" name="Afbeelding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09650" y="0"/>
                            <a:ext cx="805180" cy="809625"/>
                          </a:xfrm>
                          <a:prstGeom prst="rect">
                            <a:avLst/>
                          </a:prstGeom>
                        </pic:spPr>
                      </pic:pic>
                      <pic:pic xmlns:pic="http://schemas.openxmlformats.org/drawingml/2006/picture">
                        <pic:nvPicPr>
                          <pic:cNvPr id="17" name="Afbeelding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95250"/>
                            <a:ext cx="883920" cy="638175"/>
                          </a:xfrm>
                          <a:prstGeom prst="rect">
                            <a:avLst/>
                          </a:prstGeom>
                        </pic:spPr>
                      </pic:pic>
                    </wpg:wgp>
                  </a:graphicData>
                </a:graphic>
              </wp:anchor>
            </w:drawing>
          </mc:Choice>
          <mc:Fallback>
            <w:pict>
              <v:group w14:anchorId="22DFF21B" id="Groep 18" o:spid="_x0000_s1026" style="position:absolute;margin-left:350.55pt;margin-top:75.3pt;width:142.9pt;height:63.75pt;z-index:251672576" coordsize="18148,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s1027" type="#_x0000_t75" style="position:absolute;left:10096;width:8052;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">
                  <v:imagedata r:id="rId14" o:title=""/>
                </v:shape>
                <v:shape id="Afbeelding 17" o:spid="_x0000_s1028" type="#_x0000_t75" style="position:absolute;top:952;width:8839;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">
                  <v:imagedata r:id="rId15" o:title=""/>
                </v:shape>
              </v:group>
            </w:pict>
          </mc:Fallback>
        </mc:AlternateContent>
      </w:r>
      <w:r w:rsidR="000930C9">
        <w:rPr>
          <w:noProof/>
        </w:rPr>
        <mc:AlternateContent>
          <mc:Choice Requires="wpg">
            <w:drawing>
              <wp:anchor distT="0" distB="0" distL="114300" distR="114300" simplePos="0" relativeHeight="251669504" behindDoc="0" locked="0" layoutInCell="1" allowOverlap="1" wp14:anchorId="0FA06470" wp14:editId="6C471FC3">
                <wp:simplePos x="0" y="0"/>
                <wp:positionH relativeFrom="column">
                  <wp:posOffset>-281940</wp:posOffset>
                </wp:positionH>
                <wp:positionV relativeFrom="paragraph">
                  <wp:posOffset>1175385</wp:posOffset>
                </wp:positionV>
                <wp:extent cx="1797718" cy="628650"/>
                <wp:effectExtent l="0" t="0" r="0" b="0"/>
                <wp:wrapNone/>
                <wp:docPr id="13" name="Groep 13"/>
                <wp:cNvGraphicFramePr/>
                <a:graphic xmlns:a="http://schemas.openxmlformats.org/drawingml/2006/main">
                  <a:graphicData uri="http://schemas.microsoft.com/office/word/2010/wordprocessingGroup">
                    <wpg:wgp>
                      <wpg:cNvGrpSpPr/>
                      <wpg:grpSpPr>
                        <a:xfrm>
                          <a:off x="0" y="0"/>
                          <a:ext cx="1797718" cy="628650"/>
                          <a:chOff x="0" y="0"/>
                          <a:chExt cx="2343150" cy="819150"/>
                        </a:xfrm>
                      </wpg:grpSpPr>
                      <wps:wsp>
                        <wps:cNvPr id="12" name="Tekstvak 12"/>
                        <wps:cNvSpPr txBox="1"/>
                        <wps:spPr>
                          <a:xfrm>
                            <a:off x="0" y="514350"/>
                            <a:ext cx="2343150" cy="304800"/>
                          </a:xfrm>
                          <a:prstGeom prst="rect">
                            <a:avLst/>
                          </a:prstGeom>
                          <a:noFill/>
                          <a:ln w="6350">
                            <a:noFill/>
                          </a:ln>
                        </wps:spPr>
                        <wps:txbx>
                          <w:txbxContent>
                            <w:p w14:paraId="437F378C" w14:textId="3B381CED" w:rsidR="00AE57B7" w:rsidRPr="0037761C" w:rsidRDefault="00AE57B7" w:rsidP="007814F6">
                              <w:pPr>
                                <w:spacing w:after="0" w:line="240" w:lineRule="auto"/>
                                <w:jc w:val="center"/>
                                <w:rPr>
                                  <w:rFonts w:cstheme="minorHAnsi"/>
                                  <w:sz w:val="16"/>
                                  <w:szCs w:val="16"/>
                                </w:rPr>
                              </w:pPr>
                              <w:proofErr w:type="spellStart"/>
                              <w:r w:rsidRPr="0037761C">
                                <w:rPr>
                                  <w:rFonts w:cstheme="minorHAnsi"/>
                                  <w:sz w:val="16"/>
                                  <w:szCs w:val="16"/>
                                </w:rPr>
                                <w:t>Innovatielab</w:t>
                              </w:r>
                              <w:proofErr w:type="spellEnd"/>
                              <w:r w:rsidRPr="0037761C">
                                <w:rPr>
                                  <w:rFonts w:cstheme="minorHAnsi"/>
                                  <w:sz w:val="16"/>
                                  <w:szCs w:val="16"/>
                                </w:rPr>
                                <w:t xml:space="preserve"> voor de overheid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90500" y="0"/>
                            <a:ext cx="1981200" cy="565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A06470" id="Groep 13" o:spid="_x0000_s1026" style="position:absolute;margin-left:-22.2pt;margin-top:92.55pt;width:141.55pt;height:49.5pt;z-index:251669504;mso-width-relative:margin;mso-height-relative:margin" coordsize="23431,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">
                <v:shapetype id="_x0000_t202" coordsize="21600,21600" o:spt="202" path="m,l,21600r21600,l21600,xe">
                  <v:stroke joinstyle="miter"/>
                  <v:path gradientshapeok="t" o:connecttype="rect"/>
                </v:shapetype>
                <v:shape id="Tekstvak 12" o:spid="_x0000_s1027" type="#_x0000_t202" style="position:absolute;top:5143;width:2343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37F378C" w14:textId="3B381CED" w:rsidR="00AE57B7" w:rsidRPr="0037761C" w:rsidRDefault="00AE57B7" w:rsidP="007814F6">
                        <w:pPr>
                          <w:spacing w:after="0" w:line="240" w:lineRule="auto"/>
                          <w:jc w:val="center"/>
                          <w:rPr>
                            <w:rFonts w:cstheme="minorHAnsi"/>
                            <w:sz w:val="16"/>
                            <w:szCs w:val="16"/>
                          </w:rPr>
                        </w:pPr>
                        <w:proofErr w:type="spellStart"/>
                        <w:r w:rsidRPr="0037761C">
                          <w:rPr>
                            <w:rFonts w:cstheme="minorHAnsi"/>
                            <w:sz w:val="16"/>
                            <w:szCs w:val="16"/>
                          </w:rPr>
                          <w:t>Innovatielab</w:t>
                        </w:r>
                        <w:proofErr w:type="spellEnd"/>
                        <w:r w:rsidRPr="0037761C">
                          <w:rPr>
                            <w:rFonts w:cstheme="minorHAnsi"/>
                            <w:sz w:val="16"/>
                            <w:szCs w:val="16"/>
                          </w:rPr>
                          <w:t xml:space="preserve"> voor de overheid</w:t>
                        </w:r>
                      </w:p>
                    </w:txbxContent>
                  </v:textbox>
                </v:shape>
                <v:shape id="Afbeelding 11" o:spid="_x0000_s1028" type="#_x0000_t75" style="position:absolute;left:1905;width:19812;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">
                  <v:imagedata r:id="rId17" o:title=""/>
                </v:shape>
              </v:group>
            </w:pict>
          </mc:Fallback>
        </mc:AlternateContent>
      </w:r>
      <w:r w:rsidR="00507CE7" w:rsidRPr="002E57F2">
        <w:rPr>
          <w:noProof/>
        </w:rPr>
        <w:t xml:space="preserve">Challenge </w:t>
      </w:r>
      <w:r w:rsidR="00507CE7" w:rsidRPr="002E57F2">
        <w:t>“</w:t>
      </w:r>
      <w:r w:rsidR="00507CE7" w:rsidRPr="002E57F2">
        <w:rPr>
          <w:noProof/>
        </w:rPr>
        <w:t>Lost in Translation</w:t>
      </w:r>
      <w:r w:rsidR="004E1A84" w:rsidRPr="002E57F2">
        <w:t>”</w:t>
      </w:r>
      <w:r w:rsidR="00A80D91" w:rsidRPr="00753C11">
        <w:rPr>
          <w:noProof/>
          <w:color w:val="2B579A"/>
          <w:shd w:val="clear" w:color="auto" w:fill="E6E6E6"/>
        </w:rPr>
        <w:drawing>
          <wp:anchor distT="0" distB="540385" distL="114300" distR="114300" simplePos="0" relativeHeight="251660288" behindDoc="0" locked="1" layoutInCell="1" allowOverlap="1" wp14:anchorId="181BF9FE" wp14:editId="67F693D1">
            <wp:simplePos x="0" y="0"/>
            <wp:positionH relativeFrom="page">
              <wp:posOffset>431597</wp:posOffset>
            </wp:positionH>
            <wp:positionV relativeFrom="page">
              <wp:posOffset>431597</wp:posOffset>
            </wp:positionV>
            <wp:extent cx="2088000" cy="1249200"/>
            <wp:effectExtent l="0" t="0" r="7620" b="825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bi.jpg"/>
                    <pic:cNvPicPr/>
                  </pic:nvPicPr>
                  <pic:blipFill rotWithShape="1">
                    <a:blip r:embed="rId18" cstate="print">
                      <a:extLst>
                        <a:ext uri="{28A0092B-C50C-407E-A947-70E740481C1C}">
                          <a14:useLocalDpi xmlns:a14="http://schemas.microsoft.com/office/drawing/2010/main" val="0"/>
                        </a:ext>
                      </a:extLst>
                    </a:blip>
                    <a:srcRect t="15273" b="19624"/>
                    <a:stretch/>
                  </pic:blipFill>
                  <pic:spPr bwMode="auto">
                    <a:xfrm>
                      <a:off x="0" y="0"/>
                      <a:ext cx="2088000" cy="124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4CA9FB" w14:textId="263DDE2C" w:rsidR="00AE3E76" w:rsidRPr="002E57F2" w:rsidRDefault="008B0BE3" w:rsidP="00306AC2">
      <w:pPr>
        <w:pStyle w:val="Highlight-Fullframe-Softred"/>
        <w:framePr w:vSpace="0" w:wrap="auto" w:vAnchor="margin" w:yAlign="inline"/>
        <w:shd w:val="clear" w:color="auto" w:fill="FFED75"/>
        <w:spacing w:line="240" w:lineRule="auto"/>
        <w:rPr>
          <w:b/>
          <w:bCs/>
          <w:sz w:val="28"/>
          <w:szCs w:val="36"/>
        </w:rPr>
      </w:pPr>
      <w:r w:rsidRPr="002E57F2">
        <w:rPr>
          <w:b/>
          <w:bCs/>
          <w:sz w:val="28"/>
          <w:szCs w:val="36"/>
        </w:rPr>
        <w:t>OPLOSSINGSVOORSTEL</w:t>
      </w:r>
    </w:p>
    <w:p w14:paraId="62C04655" w14:textId="77777777" w:rsidR="00E75093" w:rsidRPr="002E57F2" w:rsidRDefault="00E75093" w:rsidP="001E3E54">
      <w:pPr>
        <w:spacing w:after="0"/>
      </w:pPr>
    </w:p>
    <w:p w14:paraId="7A705BAC" w14:textId="2DEF6AF7" w:rsidR="003B05E9" w:rsidRPr="00243741" w:rsidRDefault="00923859" w:rsidP="00474C59">
      <w:pPr>
        <w:pStyle w:val="Quote"/>
        <w:framePr w:w="9582" w:hSpace="567" w:vSpace="0" w:wrap="around" w:hAnchor="margin" w:x="455"/>
        <w:spacing w:line="240" w:lineRule="auto"/>
        <w:rPr>
          <w:i/>
          <w:iCs w:val="0"/>
        </w:rPr>
      </w:pPr>
      <w:r w:rsidRPr="00243741">
        <w:rPr>
          <w:i/>
          <w:iCs w:val="0"/>
        </w:rPr>
        <w:t xml:space="preserve">Mail jouw </w:t>
      </w:r>
      <w:r w:rsidR="00B42043" w:rsidRPr="00243741">
        <w:rPr>
          <w:i/>
          <w:iCs w:val="0"/>
        </w:rPr>
        <w:t>ingevuld voorstel</w:t>
      </w:r>
      <w:r w:rsidR="00826CAF" w:rsidRPr="00243741">
        <w:rPr>
          <w:i/>
          <w:iCs w:val="0"/>
        </w:rPr>
        <w:t xml:space="preserve"> </w:t>
      </w:r>
      <w:r w:rsidR="00EC5D01" w:rsidRPr="00243741">
        <w:rPr>
          <w:i/>
          <w:iCs w:val="0"/>
        </w:rPr>
        <w:t xml:space="preserve">in </w:t>
      </w:r>
      <w:proofErr w:type="spellStart"/>
      <w:r w:rsidR="00EC5D01" w:rsidRPr="00243741">
        <w:rPr>
          <w:i/>
          <w:iCs w:val="0"/>
        </w:rPr>
        <w:t>PDF</w:t>
      </w:r>
      <w:r w:rsidR="00230AF7" w:rsidRPr="00243741">
        <w:rPr>
          <w:i/>
          <w:iCs w:val="0"/>
        </w:rPr>
        <w:t>-formaat</w:t>
      </w:r>
      <w:proofErr w:type="spellEnd"/>
      <w:r w:rsidR="00230AF7" w:rsidRPr="00243741">
        <w:rPr>
          <w:i/>
          <w:iCs w:val="0"/>
        </w:rPr>
        <w:t xml:space="preserve"> naar </w:t>
      </w:r>
      <w:hyperlink r:id="rId19" w:history="1">
        <w:r w:rsidR="00535B8D" w:rsidRPr="00243741">
          <w:rPr>
            <w:rStyle w:val="Hyperlink"/>
            <w:i/>
            <w:iCs w:val="0"/>
          </w:rPr>
          <w:t>gbi@bosa.fgov.be</w:t>
        </w:r>
      </w:hyperlink>
    </w:p>
    <w:p w14:paraId="6913F39A" w14:textId="7D74F67A" w:rsidR="004F1DDA" w:rsidRPr="00795E9F" w:rsidRDefault="00331064" w:rsidP="00F63F0F">
      <w:pPr>
        <w:pStyle w:val="Heading4"/>
        <w:spacing w:before="720"/>
      </w:pPr>
      <w:r w:rsidRPr="00795E9F">
        <w:t>Gegevens onderneming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12"/>
      </w:tblGrid>
      <w:tr w:rsidR="00B27F1C" w:rsidRPr="004F3FDC" w14:paraId="5A801011" w14:textId="77777777" w:rsidTr="00754564">
        <w:trPr>
          <w:cantSplit/>
          <w:trHeight w:val="113"/>
        </w:trPr>
        <w:tc>
          <w:tcPr>
            <w:tcW w:w="1103" w:type="pct"/>
            <w:tcMar>
              <w:top w:w="0" w:type="dxa"/>
              <w:bottom w:w="0" w:type="dxa"/>
            </w:tcMar>
          </w:tcPr>
          <w:p w14:paraId="345E05A7" w14:textId="77777777" w:rsidR="00B27F1C" w:rsidRPr="004F3FDC" w:rsidRDefault="00B27F1C" w:rsidP="0093241A">
            <w:pPr>
              <w:spacing w:after="0" w:line="240" w:lineRule="auto"/>
              <w:rPr>
                <w:rFonts w:cs="Open Sans"/>
                <w:sz w:val="10"/>
                <w:szCs w:val="10"/>
              </w:rPr>
            </w:pPr>
          </w:p>
        </w:tc>
        <w:tc>
          <w:tcPr>
            <w:tcW w:w="3897" w:type="pct"/>
            <w:tcMar>
              <w:top w:w="0" w:type="dxa"/>
              <w:bottom w:w="0" w:type="dxa"/>
            </w:tcMar>
          </w:tcPr>
          <w:p w14:paraId="160BB734" w14:textId="77777777" w:rsidR="00B27F1C" w:rsidRPr="004F3FDC" w:rsidRDefault="00B27F1C" w:rsidP="0093241A">
            <w:pPr>
              <w:spacing w:after="0" w:line="240" w:lineRule="auto"/>
              <w:rPr>
                <w:rFonts w:cs="Open Sans"/>
                <w:sz w:val="10"/>
                <w:szCs w:val="10"/>
              </w:rPr>
            </w:pPr>
          </w:p>
        </w:tc>
      </w:tr>
      <w:tr w:rsidR="004F3FDC" w:rsidRPr="001A731C" w14:paraId="043A561D" w14:textId="77777777" w:rsidTr="00754564">
        <w:trPr>
          <w:cantSplit/>
          <w:trHeight w:val="567"/>
        </w:trPr>
        <w:tc>
          <w:tcPr>
            <w:tcW w:w="1103" w:type="pct"/>
            <w:tcMar>
              <w:left w:w="0" w:type="dxa"/>
            </w:tcMar>
          </w:tcPr>
          <w:p w14:paraId="52D36B90" w14:textId="7EDB7056" w:rsidR="003E4CC0" w:rsidRPr="001A731C" w:rsidRDefault="003E4CC0" w:rsidP="0093241A">
            <w:pPr>
              <w:spacing w:before="0" w:beforeAutospacing="0" w:after="0" w:afterAutospacing="0" w:line="240" w:lineRule="auto"/>
              <w:rPr>
                <w:rFonts w:cs="Open Sans"/>
                <w:szCs w:val="21"/>
              </w:rPr>
            </w:pPr>
            <w:r w:rsidRPr="001A731C">
              <w:rPr>
                <w:rFonts w:cs="Open Sans"/>
                <w:szCs w:val="21"/>
              </w:rPr>
              <w:t>Naam</w:t>
            </w:r>
          </w:p>
        </w:tc>
        <w:tc>
          <w:tcPr>
            <w:tcW w:w="3897" w:type="pct"/>
            <w:tcBorders>
              <w:bottom w:val="dotted" w:sz="8" w:space="0" w:color="auto"/>
            </w:tcBorders>
            <w:shd w:val="clear" w:color="auto" w:fill="FFF8DC" w:themeFill="background2"/>
            <w:tcMar>
              <w:left w:w="284" w:type="dxa"/>
            </w:tcMar>
          </w:tcPr>
          <w:p w14:paraId="13D241FD" w14:textId="3599C2FA" w:rsidR="003E4CC0" w:rsidRPr="001A731C" w:rsidRDefault="003E4CC0" w:rsidP="0093241A">
            <w:pPr>
              <w:spacing w:before="0" w:beforeAutospacing="0" w:after="0" w:afterAutospacing="0" w:line="240" w:lineRule="auto"/>
              <w:rPr>
                <w:rFonts w:cs="Open Sans"/>
                <w:szCs w:val="21"/>
              </w:rPr>
            </w:pPr>
          </w:p>
        </w:tc>
      </w:tr>
      <w:tr w:rsidR="000D6F4A" w:rsidRPr="004F3FDC" w14:paraId="0151B2D6" w14:textId="77777777" w:rsidTr="00754564">
        <w:trPr>
          <w:cantSplit/>
          <w:trHeight w:val="113"/>
        </w:trPr>
        <w:tc>
          <w:tcPr>
            <w:tcW w:w="1103" w:type="pct"/>
            <w:tcMar>
              <w:top w:w="0" w:type="dxa"/>
              <w:bottom w:w="0" w:type="dxa"/>
            </w:tcMar>
          </w:tcPr>
          <w:p w14:paraId="17E748C6" w14:textId="77777777" w:rsidR="000D6F4A" w:rsidRPr="004F3FDC" w:rsidRDefault="000D6F4A"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1EDF8DDA" w14:textId="77777777" w:rsidR="000D6F4A" w:rsidRPr="004F3FDC" w:rsidRDefault="000D6F4A" w:rsidP="009C69BF">
            <w:pPr>
              <w:spacing w:after="0" w:line="240" w:lineRule="auto"/>
              <w:rPr>
                <w:rFonts w:cs="Open Sans"/>
                <w:sz w:val="10"/>
                <w:szCs w:val="10"/>
              </w:rPr>
            </w:pPr>
          </w:p>
        </w:tc>
      </w:tr>
      <w:tr w:rsidR="000D6F4A" w:rsidRPr="001A731C" w14:paraId="19972EF7" w14:textId="77777777" w:rsidTr="00754564">
        <w:trPr>
          <w:cantSplit/>
          <w:trHeight w:val="567"/>
        </w:trPr>
        <w:tc>
          <w:tcPr>
            <w:tcW w:w="1103" w:type="pct"/>
            <w:tcMar>
              <w:left w:w="0" w:type="dxa"/>
            </w:tcMar>
          </w:tcPr>
          <w:p w14:paraId="36467447" w14:textId="08933249" w:rsidR="000D6F4A" w:rsidRPr="001A731C" w:rsidRDefault="000D6F4A" w:rsidP="009C69BF">
            <w:pPr>
              <w:spacing w:before="0" w:beforeAutospacing="0" w:after="0" w:afterAutospacing="0" w:line="240" w:lineRule="auto"/>
              <w:rPr>
                <w:rFonts w:cs="Open Sans"/>
                <w:szCs w:val="21"/>
              </w:rPr>
            </w:pPr>
            <w:r w:rsidRPr="001A731C">
              <w:rPr>
                <w:rFonts w:cs="Open Sans"/>
                <w:szCs w:val="21"/>
              </w:rPr>
              <w:t>KBO nr.</w:t>
            </w:r>
          </w:p>
        </w:tc>
        <w:tc>
          <w:tcPr>
            <w:tcW w:w="3897" w:type="pct"/>
            <w:tcBorders>
              <w:bottom w:val="dotted" w:sz="8" w:space="0" w:color="auto"/>
            </w:tcBorders>
            <w:shd w:val="clear" w:color="auto" w:fill="FFF8DC" w:themeFill="background2"/>
            <w:tcMar>
              <w:left w:w="284" w:type="dxa"/>
            </w:tcMar>
          </w:tcPr>
          <w:p w14:paraId="47E79049" w14:textId="59DF2913" w:rsidR="000D6F4A" w:rsidRPr="001A731C" w:rsidRDefault="000D6F4A" w:rsidP="009C69BF">
            <w:pPr>
              <w:spacing w:before="0" w:beforeAutospacing="0" w:after="0" w:afterAutospacing="0" w:line="240" w:lineRule="auto"/>
              <w:rPr>
                <w:rFonts w:cs="Open Sans"/>
                <w:szCs w:val="21"/>
              </w:rPr>
            </w:pPr>
          </w:p>
        </w:tc>
      </w:tr>
      <w:tr w:rsidR="000D6F4A" w:rsidRPr="004F3FDC" w14:paraId="43F6CA2E" w14:textId="77777777" w:rsidTr="00754564">
        <w:trPr>
          <w:cantSplit/>
          <w:trHeight w:val="113"/>
        </w:trPr>
        <w:tc>
          <w:tcPr>
            <w:tcW w:w="1103" w:type="pct"/>
            <w:tcMar>
              <w:top w:w="0" w:type="dxa"/>
              <w:bottom w:w="0" w:type="dxa"/>
            </w:tcMar>
          </w:tcPr>
          <w:p w14:paraId="1F741E1C" w14:textId="77777777" w:rsidR="000D6F4A" w:rsidRPr="004F3FDC" w:rsidRDefault="000D6F4A"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44B3E220" w14:textId="77777777" w:rsidR="000D6F4A" w:rsidRPr="004F3FDC" w:rsidRDefault="000D6F4A" w:rsidP="009C69BF">
            <w:pPr>
              <w:spacing w:after="0" w:line="240" w:lineRule="auto"/>
              <w:rPr>
                <w:rFonts w:cs="Open Sans"/>
                <w:sz w:val="10"/>
                <w:szCs w:val="10"/>
              </w:rPr>
            </w:pPr>
          </w:p>
        </w:tc>
      </w:tr>
      <w:tr w:rsidR="000D6F4A" w:rsidRPr="001A731C" w14:paraId="2A49BDEC" w14:textId="77777777" w:rsidTr="00754564">
        <w:trPr>
          <w:cantSplit/>
          <w:trHeight w:val="567"/>
        </w:trPr>
        <w:tc>
          <w:tcPr>
            <w:tcW w:w="1103" w:type="pct"/>
            <w:tcMar>
              <w:left w:w="0" w:type="dxa"/>
            </w:tcMar>
          </w:tcPr>
          <w:sdt>
            <w:sdtPr>
              <w:rPr>
                <w:rFonts w:cs="Open Sans"/>
                <w:szCs w:val="21"/>
              </w:rPr>
              <w:id w:val="-1681732238"/>
              <w:placeholder>
                <w:docPart w:val="0C7BBB36632E40A985F19AB88FA61DFA"/>
              </w:placeholder>
              <w:temporary/>
              <w:showingPlcHdr/>
              <w15:appearance w15:val="hidden"/>
            </w:sdtPr>
            <w:sdtEndPr/>
            <w:sdtContent>
              <w:p w14:paraId="6DB71768" w14:textId="58E41E76" w:rsidR="000D6F4A" w:rsidRPr="001A731C" w:rsidRDefault="000D6F4A" w:rsidP="009C69BF">
                <w:pPr>
                  <w:spacing w:before="0" w:beforeAutospacing="0" w:after="0" w:afterAutospacing="0" w:line="240" w:lineRule="auto"/>
                  <w:rPr>
                    <w:rFonts w:cs="Open Sans"/>
                    <w:szCs w:val="21"/>
                  </w:rPr>
                </w:pPr>
                <w:r w:rsidRPr="001A731C">
                  <w:rPr>
                    <w:rFonts w:cs="Open Sans"/>
                    <w:szCs w:val="21"/>
                    <w:lang w:bidi="nl-NL"/>
                  </w:rPr>
                  <w:t>Adres</w:t>
                </w:r>
              </w:p>
            </w:sdtContent>
          </w:sdt>
        </w:tc>
        <w:tc>
          <w:tcPr>
            <w:tcW w:w="3897" w:type="pct"/>
            <w:tcBorders>
              <w:bottom w:val="dotted" w:sz="8" w:space="0" w:color="auto"/>
            </w:tcBorders>
            <w:shd w:val="clear" w:color="auto" w:fill="FFF8DC" w:themeFill="background2"/>
            <w:tcMar>
              <w:left w:w="284" w:type="dxa"/>
            </w:tcMar>
          </w:tcPr>
          <w:p w14:paraId="2409E2AD" w14:textId="77777777" w:rsidR="000D6F4A" w:rsidRPr="001A731C" w:rsidRDefault="000D6F4A" w:rsidP="009C69BF">
            <w:pPr>
              <w:spacing w:before="0" w:beforeAutospacing="0" w:after="0" w:afterAutospacing="0" w:line="240" w:lineRule="auto"/>
              <w:rPr>
                <w:rFonts w:cs="Open Sans"/>
                <w:szCs w:val="21"/>
              </w:rPr>
            </w:pPr>
          </w:p>
        </w:tc>
      </w:tr>
      <w:tr w:rsidR="000D6F4A" w:rsidRPr="004F3FDC" w14:paraId="57E6C0F4" w14:textId="77777777" w:rsidTr="00754564">
        <w:trPr>
          <w:cantSplit/>
          <w:trHeight w:val="113"/>
        </w:trPr>
        <w:tc>
          <w:tcPr>
            <w:tcW w:w="1103" w:type="pct"/>
            <w:tcMar>
              <w:top w:w="0" w:type="dxa"/>
              <w:bottom w:w="0" w:type="dxa"/>
            </w:tcMar>
          </w:tcPr>
          <w:p w14:paraId="6A07CD9D" w14:textId="77777777" w:rsidR="000D6F4A" w:rsidRPr="004F3FDC" w:rsidRDefault="000D6F4A"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4867F9CB" w14:textId="77777777" w:rsidR="000D6F4A" w:rsidRPr="004F3FDC" w:rsidRDefault="000D6F4A" w:rsidP="009C69BF">
            <w:pPr>
              <w:spacing w:after="0" w:line="240" w:lineRule="auto"/>
              <w:rPr>
                <w:rFonts w:cs="Open Sans"/>
                <w:sz w:val="10"/>
                <w:szCs w:val="10"/>
              </w:rPr>
            </w:pPr>
          </w:p>
        </w:tc>
      </w:tr>
      <w:tr w:rsidR="000D6F4A" w:rsidRPr="001A731C" w14:paraId="396CB1C4" w14:textId="77777777" w:rsidTr="00754564">
        <w:trPr>
          <w:cantSplit/>
          <w:trHeight w:val="567"/>
        </w:trPr>
        <w:tc>
          <w:tcPr>
            <w:tcW w:w="1103" w:type="pct"/>
            <w:tcMar>
              <w:left w:w="0" w:type="dxa"/>
            </w:tcMar>
          </w:tcPr>
          <w:sdt>
            <w:sdtPr>
              <w:rPr>
                <w:rFonts w:cs="Open Sans"/>
                <w:szCs w:val="21"/>
              </w:rPr>
              <w:id w:val="-81998760"/>
              <w:placeholder>
                <w:docPart w:val="FFCA0685C8DD47D396D526326C5C8A1E"/>
              </w:placeholder>
              <w:temporary/>
              <w:showingPlcHdr/>
              <w15:appearance w15:val="hidden"/>
            </w:sdtPr>
            <w:sdtEndPr/>
            <w:sdtContent>
              <w:p w14:paraId="4A85332C" w14:textId="38C7E3A0" w:rsidR="000D6F4A" w:rsidRPr="001A731C" w:rsidRDefault="000D6F4A" w:rsidP="009C69BF">
                <w:pPr>
                  <w:spacing w:before="0" w:beforeAutospacing="0" w:after="0" w:afterAutospacing="0" w:line="240" w:lineRule="auto"/>
                  <w:rPr>
                    <w:rFonts w:cs="Open Sans"/>
                    <w:szCs w:val="21"/>
                  </w:rPr>
                </w:pPr>
                <w:r w:rsidRPr="001A731C">
                  <w:rPr>
                    <w:rFonts w:cs="Open Sans"/>
                    <w:szCs w:val="21"/>
                    <w:lang w:bidi="nl-NL"/>
                  </w:rPr>
                  <w:t>Postcode en plaats</w:t>
                </w:r>
              </w:p>
            </w:sdtContent>
          </w:sdt>
        </w:tc>
        <w:tc>
          <w:tcPr>
            <w:tcW w:w="3897" w:type="pct"/>
            <w:tcBorders>
              <w:bottom w:val="dotted" w:sz="8" w:space="0" w:color="auto"/>
            </w:tcBorders>
            <w:shd w:val="clear" w:color="auto" w:fill="FFF8DC" w:themeFill="background2"/>
            <w:tcMar>
              <w:left w:w="284" w:type="dxa"/>
            </w:tcMar>
          </w:tcPr>
          <w:p w14:paraId="7308F35A" w14:textId="77777777" w:rsidR="000D6F4A" w:rsidRPr="001A731C" w:rsidRDefault="000D6F4A" w:rsidP="009C69BF">
            <w:pPr>
              <w:spacing w:before="0" w:beforeAutospacing="0" w:after="0" w:afterAutospacing="0" w:line="240" w:lineRule="auto"/>
              <w:rPr>
                <w:rFonts w:cs="Open Sans"/>
                <w:szCs w:val="21"/>
              </w:rPr>
            </w:pPr>
          </w:p>
        </w:tc>
      </w:tr>
      <w:tr w:rsidR="000D6F4A" w:rsidRPr="004F3FDC" w14:paraId="7D0D57E9" w14:textId="77777777" w:rsidTr="00754564">
        <w:trPr>
          <w:cantSplit/>
          <w:trHeight w:val="113"/>
        </w:trPr>
        <w:tc>
          <w:tcPr>
            <w:tcW w:w="1103" w:type="pct"/>
            <w:tcMar>
              <w:top w:w="0" w:type="dxa"/>
              <w:bottom w:w="0" w:type="dxa"/>
            </w:tcMar>
          </w:tcPr>
          <w:p w14:paraId="19EC7F9A" w14:textId="77777777" w:rsidR="000D6F4A" w:rsidRPr="004F3FDC" w:rsidRDefault="000D6F4A"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20E7F0CB" w14:textId="77777777" w:rsidR="000D6F4A" w:rsidRPr="004F3FDC" w:rsidRDefault="000D6F4A" w:rsidP="009C69BF">
            <w:pPr>
              <w:spacing w:after="0" w:line="240" w:lineRule="auto"/>
              <w:rPr>
                <w:rFonts w:cs="Open Sans"/>
                <w:sz w:val="10"/>
                <w:szCs w:val="10"/>
              </w:rPr>
            </w:pPr>
          </w:p>
        </w:tc>
      </w:tr>
      <w:tr w:rsidR="000D6F4A" w:rsidRPr="001A731C" w14:paraId="23E966FA" w14:textId="77777777" w:rsidTr="00754564">
        <w:trPr>
          <w:cantSplit/>
          <w:trHeight w:val="567"/>
        </w:trPr>
        <w:tc>
          <w:tcPr>
            <w:tcW w:w="1103" w:type="pct"/>
            <w:tcMar>
              <w:left w:w="0" w:type="dxa"/>
            </w:tcMar>
          </w:tcPr>
          <w:p w14:paraId="03F28062" w14:textId="7434699C" w:rsidR="000D6F4A" w:rsidRPr="001A731C" w:rsidRDefault="000D6F4A" w:rsidP="009C69BF">
            <w:pPr>
              <w:spacing w:before="0" w:beforeAutospacing="0" w:after="0" w:afterAutospacing="0" w:line="240" w:lineRule="auto"/>
              <w:rPr>
                <w:rFonts w:cs="Open Sans"/>
                <w:szCs w:val="21"/>
              </w:rPr>
            </w:pPr>
            <w:r w:rsidRPr="001A731C">
              <w:rPr>
                <w:rFonts w:cs="Open Sans"/>
                <w:szCs w:val="21"/>
              </w:rPr>
              <w:t>Website</w:t>
            </w:r>
          </w:p>
        </w:tc>
        <w:tc>
          <w:tcPr>
            <w:tcW w:w="3897" w:type="pct"/>
            <w:tcBorders>
              <w:bottom w:val="dotted" w:sz="8" w:space="0" w:color="auto"/>
            </w:tcBorders>
            <w:shd w:val="clear" w:color="auto" w:fill="FFF8DC" w:themeFill="background2"/>
            <w:tcMar>
              <w:left w:w="284" w:type="dxa"/>
            </w:tcMar>
          </w:tcPr>
          <w:p w14:paraId="0933D119" w14:textId="77777777" w:rsidR="000D6F4A" w:rsidRPr="001A731C" w:rsidRDefault="000D6F4A" w:rsidP="009C69BF">
            <w:pPr>
              <w:spacing w:before="0" w:beforeAutospacing="0" w:after="0" w:afterAutospacing="0" w:line="240" w:lineRule="auto"/>
              <w:rPr>
                <w:rFonts w:cs="Open Sans"/>
                <w:szCs w:val="21"/>
              </w:rPr>
            </w:pPr>
          </w:p>
        </w:tc>
      </w:tr>
    </w:tbl>
    <w:p w14:paraId="6D4779DD" w14:textId="77777777" w:rsidR="00FB7640" w:rsidRDefault="00FB7640" w:rsidP="00795E9F">
      <w:pPr>
        <w:pStyle w:val="Heading4"/>
      </w:pPr>
    </w:p>
    <w:p w14:paraId="2BEFB259" w14:textId="77777777" w:rsidR="00FB7640" w:rsidRDefault="00FB7640">
      <w:pPr>
        <w:suppressAutoHyphens w:val="0"/>
        <w:spacing w:after="0" w:line="240" w:lineRule="auto"/>
        <w:rPr>
          <w:rFonts w:ascii="Montserrat SemiBold" w:eastAsiaTheme="majorEastAsia" w:hAnsi="Montserrat SemiBold" w:cs="Times New Roman (Headings CS)"/>
          <w:iCs/>
          <w:sz w:val="26"/>
          <w:szCs w:val="32"/>
        </w:rPr>
      </w:pPr>
      <w:r>
        <w:br w:type="page"/>
      </w:r>
    </w:p>
    <w:p w14:paraId="4312013E" w14:textId="70510DAC" w:rsidR="004F1DDA" w:rsidRDefault="002F4D82" w:rsidP="00795E9F">
      <w:pPr>
        <w:pStyle w:val="Heading4"/>
      </w:pPr>
      <w:r w:rsidRPr="002F4D82">
        <w:lastRenderedPageBreak/>
        <w:t>Gegevens contactpersoon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12"/>
      </w:tblGrid>
      <w:tr w:rsidR="00FB7640" w:rsidRPr="004F3FDC" w14:paraId="7D8F7061" w14:textId="77777777" w:rsidTr="00754564">
        <w:trPr>
          <w:cantSplit/>
          <w:trHeight w:val="113"/>
        </w:trPr>
        <w:tc>
          <w:tcPr>
            <w:tcW w:w="1103" w:type="pct"/>
            <w:tcMar>
              <w:top w:w="0" w:type="dxa"/>
              <w:bottom w:w="0" w:type="dxa"/>
            </w:tcMar>
          </w:tcPr>
          <w:p w14:paraId="60EF4260" w14:textId="77777777" w:rsidR="00FB7640" w:rsidRPr="004F3FDC" w:rsidRDefault="00FB7640" w:rsidP="009C69BF">
            <w:pPr>
              <w:spacing w:after="0" w:line="240" w:lineRule="auto"/>
              <w:rPr>
                <w:rFonts w:cs="Open Sans"/>
                <w:sz w:val="10"/>
                <w:szCs w:val="10"/>
              </w:rPr>
            </w:pPr>
          </w:p>
        </w:tc>
        <w:tc>
          <w:tcPr>
            <w:tcW w:w="3897" w:type="pct"/>
            <w:tcMar>
              <w:top w:w="0" w:type="dxa"/>
              <w:bottom w:w="0" w:type="dxa"/>
            </w:tcMar>
          </w:tcPr>
          <w:p w14:paraId="55D23D88" w14:textId="77777777" w:rsidR="00FB7640" w:rsidRPr="004F3FDC" w:rsidRDefault="00FB7640" w:rsidP="009C69BF">
            <w:pPr>
              <w:spacing w:after="0" w:line="240" w:lineRule="auto"/>
              <w:rPr>
                <w:rFonts w:cs="Open Sans"/>
                <w:sz w:val="10"/>
                <w:szCs w:val="10"/>
              </w:rPr>
            </w:pPr>
          </w:p>
        </w:tc>
      </w:tr>
      <w:tr w:rsidR="00FB7640" w:rsidRPr="001A731C" w14:paraId="7A8329AE" w14:textId="77777777" w:rsidTr="00754564">
        <w:trPr>
          <w:cantSplit/>
          <w:trHeight w:val="567"/>
        </w:trPr>
        <w:tc>
          <w:tcPr>
            <w:tcW w:w="1103" w:type="pct"/>
            <w:tcMar>
              <w:left w:w="0" w:type="dxa"/>
            </w:tcMar>
          </w:tcPr>
          <w:p w14:paraId="02D7419D" w14:textId="77777777" w:rsidR="00FB7640" w:rsidRPr="001A731C" w:rsidRDefault="00FB7640" w:rsidP="009C69BF">
            <w:pPr>
              <w:spacing w:before="0" w:beforeAutospacing="0" w:after="0" w:afterAutospacing="0" w:line="240" w:lineRule="auto"/>
              <w:rPr>
                <w:rFonts w:cs="Open Sans"/>
                <w:szCs w:val="21"/>
              </w:rPr>
            </w:pPr>
            <w:r w:rsidRPr="001A731C">
              <w:rPr>
                <w:rFonts w:cs="Open Sans"/>
                <w:szCs w:val="21"/>
              </w:rPr>
              <w:t>Naam</w:t>
            </w:r>
          </w:p>
        </w:tc>
        <w:tc>
          <w:tcPr>
            <w:tcW w:w="3897" w:type="pct"/>
            <w:tcBorders>
              <w:bottom w:val="dotted" w:sz="8" w:space="0" w:color="auto"/>
            </w:tcBorders>
            <w:shd w:val="clear" w:color="auto" w:fill="FFF8DC" w:themeFill="background2"/>
            <w:tcMar>
              <w:left w:w="284" w:type="dxa"/>
            </w:tcMar>
          </w:tcPr>
          <w:p w14:paraId="16FCC7A1" w14:textId="77777777" w:rsidR="00FB7640" w:rsidRPr="001A731C" w:rsidRDefault="00FB7640" w:rsidP="009C69BF">
            <w:pPr>
              <w:spacing w:before="0" w:beforeAutospacing="0" w:after="0" w:afterAutospacing="0" w:line="240" w:lineRule="auto"/>
              <w:rPr>
                <w:rFonts w:cs="Open Sans"/>
                <w:szCs w:val="21"/>
              </w:rPr>
            </w:pPr>
          </w:p>
        </w:tc>
      </w:tr>
      <w:tr w:rsidR="00FB7640" w:rsidRPr="004F3FDC" w14:paraId="67552AE1" w14:textId="77777777" w:rsidTr="00754564">
        <w:trPr>
          <w:cantSplit/>
          <w:trHeight w:val="113"/>
        </w:trPr>
        <w:tc>
          <w:tcPr>
            <w:tcW w:w="1103" w:type="pct"/>
            <w:tcMar>
              <w:top w:w="0" w:type="dxa"/>
              <w:bottom w:w="0" w:type="dxa"/>
            </w:tcMar>
          </w:tcPr>
          <w:p w14:paraId="788E49C3" w14:textId="77777777" w:rsidR="00FB7640" w:rsidRPr="004F3FDC" w:rsidRDefault="00FB7640"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05B0B67A" w14:textId="77777777" w:rsidR="00FB7640" w:rsidRPr="004F3FDC" w:rsidRDefault="00FB7640" w:rsidP="009C69BF">
            <w:pPr>
              <w:spacing w:after="0" w:line="240" w:lineRule="auto"/>
              <w:rPr>
                <w:rFonts w:cs="Open Sans"/>
                <w:sz w:val="10"/>
                <w:szCs w:val="10"/>
              </w:rPr>
            </w:pPr>
          </w:p>
        </w:tc>
      </w:tr>
      <w:tr w:rsidR="00FB7640" w:rsidRPr="001A731C" w14:paraId="1A198AD1" w14:textId="77777777" w:rsidTr="00754564">
        <w:trPr>
          <w:cantSplit/>
          <w:trHeight w:val="567"/>
        </w:trPr>
        <w:tc>
          <w:tcPr>
            <w:tcW w:w="1103" w:type="pct"/>
            <w:tcMar>
              <w:left w:w="0" w:type="dxa"/>
            </w:tcMar>
          </w:tcPr>
          <w:p w14:paraId="495ADB4B" w14:textId="46FD2CFB" w:rsidR="00FB7640" w:rsidRPr="001A731C" w:rsidRDefault="00546CBD" w:rsidP="00A53BA0">
            <w:pPr>
              <w:suppressAutoHyphens w:val="0"/>
              <w:spacing w:after="0" w:line="240" w:lineRule="auto"/>
              <w:rPr>
                <w:rFonts w:cs="Open Sans"/>
                <w:szCs w:val="21"/>
              </w:rPr>
            </w:pPr>
            <w:r>
              <w:rPr>
                <w:rFonts w:cs="Open Sans"/>
                <w:szCs w:val="21"/>
              </w:rPr>
              <w:t>Voornaam</w:t>
            </w:r>
          </w:p>
        </w:tc>
        <w:tc>
          <w:tcPr>
            <w:tcW w:w="3897" w:type="pct"/>
            <w:tcBorders>
              <w:bottom w:val="dotted" w:sz="8" w:space="0" w:color="auto"/>
            </w:tcBorders>
            <w:shd w:val="clear" w:color="auto" w:fill="FFF8DC" w:themeFill="background2"/>
            <w:tcMar>
              <w:left w:w="284" w:type="dxa"/>
            </w:tcMar>
          </w:tcPr>
          <w:p w14:paraId="3D9BB91E" w14:textId="77777777" w:rsidR="00FB7640" w:rsidRPr="001A731C" w:rsidRDefault="00FB7640" w:rsidP="009C69BF">
            <w:pPr>
              <w:spacing w:before="0" w:beforeAutospacing="0" w:after="0" w:afterAutospacing="0" w:line="240" w:lineRule="auto"/>
              <w:rPr>
                <w:rFonts w:cs="Open Sans"/>
                <w:szCs w:val="21"/>
              </w:rPr>
            </w:pPr>
          </w:p>
        </w:tc>
      </w:tr>
      <w:tr w:rsidR="00FB7640" w:rsidRPr="004F3FDC" w14:paraId="5C0AB8CE" w14:textId="77777777" w:rsidTr="00754564">
        <w:trPr>
          <w:cantSplit/>
          <w:trHeight w:val="113"/>
        </w:trPr>
        <w:tc>
          <w:tcPr>
            <w:tcW w:w="1103" w:type="pct"/>
            <w:tcMar>
              <w:top w:w="0" w:type="dxa"/>
              <w:bottom w:w="0" w:type="dxa"/>
            </w:tcMar>
          </w:tcPr>
          <w:p w14:paraId="25CCC7D1" w14:textId="77777777" w:rsidR="00FB7640" w:rsidRPr="004F3FDC" w:rsidRDefault="00FB7640"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3C1A67BE" w14:textId="77777777" w:rsidR="00FB7640" w:rsidRPr="004F3FDC" w:rsidRDefault="00FB7640" w:rsidP="009C69BF">
            <w:pPr>
              <w:spacing w:after="0" w:line="240" w:lineRule="auto"/>
              <w:rPr>
                <w:rFonts w:cs="Open Sans"/>
                <w:sz w:val="10"/>
                <w:szCs w:val="10"/>
              </w:rPr>
            </w:pPr>
          </w:p>
        </w:tc>
      </w:tr>
      <w:tr w:rsidR="00FB7640" w:rsidRPr="001A731C" w14:paraId="0A1C3E4A" w14:textId="77777777" w:rsidTr="00754564">
        <w:trPr>
          <w:cantSplit/>
          <w:trHeight w:val="567"/>
        </w:trPr>
        <w:tc>
          <w:tcPr>
            <w:tcW w:w="1103" w:type="pct"/>
            <w:tcMar>
              <w:left w:w="0" w:type="dxa"/>
            </w:tcMar>
          </w:tcPr>
          <w:p w14:paraId="226091A7" w14:textId="3792BC62" w:rsidR="00FB7640" w:rsidRPr="001A731C" w:rsidRDefault="00513BAB" w:rsidP="009C69BF">
            <w:pPr>
              <w:spacing w:before="0" w:beforeAutospacing="0" w:after="0" w:afterAutospacing="0" w:line="240" w:lineRule="auto"/>
              <w:rPr>
                <w:rFonts w:cs="Open Sans"/>
                <w:szCs w:val="21"/>
              </w:rPr>
            </w:pPr>
            <w:r w:rsidRPr="001A731C">
              <w:rPr>
                <w:rFonts w:cs="Open Sans"/>
                <w:szCs w:val="21"/>
              </w:rPr>
              <w:t>Telefoon</w:t>
            </w:r>
          </w:p>
        </w:tc>
        <w:tc>
          <w:tcPr>
            <w:tcW w:w="3897" w:type="pct"/>
            <w:tcBorders>
              <w:bottom w:val="dotted" w:sz="8" w:space="0" w:color="auto"/>
            </w:tcBorders>
            <w:shd w:val="clear" w:color="auto" w:fill="FFF8DC" w:themeFill="background2"/>
            <w:tcMar>
              <w:left w:w="284" w:type="dxa"/>
            </w:tcMar>
          </w:tcPr>
          <w:p w14:paraId="6DC06CD6" w14:textId="77777777" w:rsidR="00FB7640" w:rsidRPr="001A731C" w:rsidRDefault="00FB7640" w:rsidP="009C69BF">
            <w:pPr>
              <w:spacing w:before="0" w:beforeAutospacing="0" w:after="0" w:afterAutospacing="0" w:line="240" w:lineRule="auto"/>
              <w:rPr>
                <w:rFonts w:cs="Open Sans"/>
                <w:szCs w:val="21"/>
              </w:rPr>
            </w:pPr>
          </w:p>
        </w:tc>
      </w:tr>
      <w:tr w:rsidR="00E12CA4" w:rsidRPr="004F3FDC" w14:paraId="1D236FD9" w14:textId="77777777" w:rsidTr="00754564">
        <w:trPr>
          <w:cantSplit/>
          <w:trHeight w:val="113"/>
        </w:trPr>
        <w:tc>
          <w:tcPr>
            <w:tcW w:w="1103" w:type="pct"/>
            <w:tcMar>
              <w:top w:w="0" w:type="dxa"/>
              <w:bottom w:w="0" w:type="dxa"/>
            </w:tcMar>
          </w:tcPr>
          <w:p w14:paraId="55B5A2C9" w14:textId="77777777" w:rsidR="00E12CA4" w:rsidRPr="004F3FDC" w:rsidRDefault="00E12CA4"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3432D508" w14:textId="77777777" w:rsidR="00E12CA4" w:rsidRPr="004F3FDC" w:rsidRDefault="00E12CA4" w:rsidP="009C69BF">
            <w:pPr>
              <w:spacing w:after="0" w:line="240" w:lineRule="auto"/>
              <w:rPr>
                <w:rFonts w:cs="Open Sans"/>
                <w:sz w:val="10"/>
                <w:szCs w:val="10"/>
              </w:rPr>
            </w:pPr>
          </w:p>
        </w:tc>
      </w:tr>
      <w:tr w:rsidR="00E12CA4" w:rsidRPr="001A731C" w14:paraId="5A615E15" w14:textId="77777777" w:rsidTr="00754564">
        <w:trPr>
          <w:cantSplit/>
          <w:trHeight w:val="567"/>
        </w:trPr>
        <w:tc>
          <w:tcPr>
            <w:tcW w:w="1103" w:type="pct"/>
            <w:tcMar>
              <w:left w:w="0" w:type="dxa"/>
            </w:tcMar>
          </w:tcPr>
          <w:p w14:paraId="7386866F" w14:textId="77777777" w:rsidR="00E12CA4" w:rsidRPr="001A731C" w:rsidRDefault="00E12CA4" w:rsidP="009C69BF">
            <w:pPr>
              <w:spacing w:before="0" w:beforeAutospacing="0" w:after="0" w:afterAutospacing="0" w:line="240" w:lineRule="auto"/>
              <w:rPr>
                <w:rFonts w:cs="Open Sans"/>
                <w:szCs w:val="21"/>
              </w:rPr>
            </w:pPr>
            <w:r>
              <w:rPr>
                <w:rFonts w:cs="Open Sans"/>
                <w:szCs w:val="21"/>
              </w:rPr>
              <w:t>Mobiel telefoonnr.</w:t>
            </w:r>
          </w:p>
        </w:tc>
        <w:tc>
          <w:tcPr>
            <w:tcW w:w="3897" w:type="pct"/>
            <w:tcBorders>
              <w:bottom w:val="dotted" w:sz="8" w:space="0" w:color="auto"/>
            </w:tcBorders>
            <w:shd w:val="clear" w:color="auto" w:fill="FFF8DC" w:themeFill="background2"/>
            <w:tcMar>
              <w:left w:w="284" w:type="dxa"/>
            </w:tcMar>
          </w:tcPr>
          <w:p w14:paraId="0AE04FC8" w14:textId="77777777" w:rsidR="00E12CA4" w:rsidRPr="001A731C" w:rsidRDefault="00E12CA4" w:rsidP="009C69BF">
            <w:pPr>
              <w:spacing w:before="0" w:beforeAutospacing="0" w:after="0" w:afterAutospacing="0" w:line="240" w:lineRule="auto"/>
              <w:rPr>
                <w:rFonts w:cs="Open Sans"/>
                <w:szCs w:val="21"/>
              </w:rPr>
            </w:pPr>
          </w:p>
        </w:tc>
      </w:tr>
      <w:tr w:rsidR="00FB7640" w:rsidRPr="004F3FDC" w14:paraId="7A8286FA" w14:textId="77777777" w:rsidTr="00754564">
        <w:trPr>
          <w:cantSplit/>
          <w:trHeight w:val="113"/>
        </w:trPr>
        <w:tc>
          <w:tcPr>
            <w:tcW w:w="1103" w:type="pct"/>
            <w:tcMar>
              <w:top w:w="0" w:type="dxa"/>
              <w:bottom w:w="0" w:type="dxa"/>
            </w:tcMar>
          </w:tcPr>
          <w:p w14:paraId="6050F140" w14:textId="77777777" w:rsidR="00FB7640" w:rsidRPr="004F3FDC" w:rsidRDefault="00FB7640"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1C441266" w14:textId="77777777" w:rsidR="00FB7640" w:rsidRPr="004F3FDC" w:rsidRDefault="00FB7640" w:rsidP="009C69BF">
            <w:pPr>
              <w:spacing w:after="0" w:line="240" w:lineRule="auto"/>
              <w:rPr>
                <w:rFonts w:cs="Open Sans"/>
                <w:sz w:val="10"/>
                <w:szCs w:val="10"/>
              </w:rPr>
            </w:pPr>
          </w:p>
        </w:tc>
      </w:tr>
      <w:tr w:rsidR="00FB7640" w:rsidRPr="001A731C" w14:paraId="09B5FD8D" w14:textId="77777777" w:rsidTr="00754564">
        <w:trPr>
          <w:cantSplit/>
          <w:trHeight w:val="567"/>
        </w:trPr>
        <w:tc>
          <w:tcPr>
            <w:tcW w:w="1103" w:type="pct"/>
            <w:tcMar>
              <w:left w:w="0" w:type="dxa"/>
            </w:tcMar>
          </w:tcPr>
          <w:p w14:paraId="7C81204C" w14:textId="602A433C" w:rsidR="00FB7640" w:rsidRPr="001A731C" w:rsidRDefault="00513BAB" w:rsidP="009C69BF">
            <w:pPr>
              <w:spacing w:before="0" w:beforeAutospacing="0" w:after="0" w:afterAutospacing="0" w:line="240" w:lineRule="auto"/>
              <w:rPr>
                <w:rFonts w:cs="Open Sans"/>
                <w:szCs w:val="21"/>
              </w:rPr>
            </w:pPr>
            <w:r>
              <w:rPr>
                <w:rFonts w:cs="Open Sans"/>
                <w:szCs w:val="21"/>
              </w:rPr>
              <w:t>E-mail</w:t>
            </w:r>
          </w:p>
        </w:tc>
        <w:tc>
          <w:tcPr>
            <w:tcW w:w="3897" w:type="pct"/>
            <w:tcBorders>
              <w:bottom w:val="dotted" w:sz="8" w:space="0" w:color="auto"/>
            </w:tcBorders>
            <w:shd w:val="clear" w:color="auto" w:fill="FFF8DC" w:themeFill="background2"/>
            <w:tcMar>
              <w:left w:w="284" w:type="dxa"/>
            </w:tcMar>
          </w:tcPr>
          <w:p w14:paraId="00C11101" w14:textId="77777777" w:rsidR="00FB7640" w:rsidRPr="001A731C" w:rsidRDefault="00FB7640" w:rsidP="009C69BF">
            <w:pPr>
              <w:spacing w:before="0" w:beforeAutospacing="0" w:after="0" w:afterAutospacing="0" w:line="240" w:lineRule="auto"/>
              <w:rPr>
                <w:rFonts w:cs="Open Sans"/>
                <w:szCs w:val="21"/>
              </w:rPr>
            </w:pPr>
          </w:p>
        </w:tc>
      </w:tr>
    </w:tbl>
    <w:p w14:paraId="25508F1C" w14:textId="65129361" w:rsidR="00FB7640" w:rsidRDefault="00FB7640" w:rsidP="004F1DDA">
      <w:pPr>
        <w:pStyle w:val="NoSpacing"/>
        <w:rPr>
          <w:rStyle w:val="Strong"/>
        </w:rPr>
      </w:pPr>
    </w:p>
    <w:p w14:paraId="14ACECB2" w14:textId="147028D0" w:rsidR="00386670" w:rsidRDefault="007D0215" w:rsidP="00815E94">
      <w:pPr>
        <w:pStyle w:val="Heading4"/>
        <w:rPr>
          <w:rStyle w:val="Strong"/>
          <w:b/>
          <w:bCs/>
        </w:rPr>
      </w:pPr>
      <w:r w:rsidRPr="00815E94">
        <w:rPr>
          <w:rStyle w:val="Strong"/>
          <w:b/>
          <w:bCs/>
        </w:rPr>
        <w:t xml:space="preserve">Naam van de oplossing voor de </w:t>
      </w:r>
      <w:proofErr w:type="spellStart"/>
      <w:r w:rsidRPr="00815E94">
        <w:rPr>
          <w:rStyle w:val="Strong"/>
          <w:b/>
          <w:bCs/>
        </w:rPr>
        <w:t>challenge</w:t>
      </w:r>
      <w:proofErr w:type="spellEnd"/>
    </w:p>
    <w:tbl>
      <w:tblPr>
        <w:tblStyle w:val="TableGrid"/>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96BB5" w:rsidRPr="001A731C" w14:paraId="7A72F757" w14:textId="77777777" w:rsidTr="00754564">
        <w:trPr>
          <w:cantSplit/>
          <w:trHeight w:val="567"/>
        </w:trPr>
        <w:tc>
          <w:tcPr>
            <w:tcW w:w="5000" w:type="pct"/>
            <w:shd w:val="clear" w:color="auto" w:fill="FFF8DC" w:themeFill="background2"/>
            <w:tcMar>
              <w:left w:w="284" w:type="dxa"/>
            </w:tcMar>
          </w:tcPr>
          <w:p w14:paraId="19BCC8E0" w14:textId="77777777" w:rsidR="00C96BB5" w:rsidRPr="001A731C" w:rsidRDefault="00C96BB5" w:rsidP="009C69BF">
            <w:pPr>
              <w:spacing w:before="0" w:beforeAutospacing="0" w:after="0" w:afterAutospacing="0" w:line="240" w:lineRule="auto"/>
              <w:rPr>
                <w:rFonts w:cs="Open Sans"/>
                <w:szCs w:val="21"/>
              </w:rPr>
            </w:pPr>
          </w:p>
        </w:tc>
      </w:tr>
    </w:tbl>
    <w:p w14:paraId="2DDA756D" w14:textId="1B5DEE76" w:rsidR="00815E94" w:rsidRDefault="00815E94" w:rsidP="00815E94"/>
    <w:p w14:paraId="5A3DEE47" w14:textId="77777777" w:rsidR="00AE2BEE" w:rsidRPr="00AE2BEE" w:rsidRDefault="00AE2BEE" w:rsidP="00AE2BEE">
      <w:pPr>
        <w:pStyle w:val="Heading4"/>
        <w:rPr>
          <w:rStyle w:val="Strong"/>
          <w:b/>
          <w:bCs/>
        </w:rPr>
      </w:pPr>
      <w:r w:rsidRPr="00AE2BEE">
        <w:rPr>
          <w:rStyle w:val="Strong"/>
          <w:b/>
          <w:bCs/>
        </w:rPr>
        <w:t xml:space="preserve">Beschrijving van de oplossing voor de </w:t>
      </w:r>
      <w:proofErr w:type="spellStart"/>
      <w:r w:rsidRPr="00AE2BEE">
        <w:rPr>
          <w:rStyle w:val="Strong"/>
          <w:b/>
          <w:bCs/>
        </w:rPr>
        <w:t>challenge</w:t>
      </w:r>
      <w:proofErr w:type="spellEnd"/>
      <w:r w:rsidRPr="00AE2BEE">
        <w:rPr>
          <w:rStyle w:val="Strong"/>
          <w:b/>
          <w:bCs/>
        </w:rPr>
        <w:t xml:space="preserve"> </w:t>
      </w:r>
      <w:r w:rsidRPr="00AE2BEE">
        <w:rPr>
          <w:rStyle w:val="Strong"/>
          <w:i/>
          <w:iCs w:val="0"/>
        </w:rPr>
        <w:t>(max. 2,5 A4’s)</w:t>
      </w:r>
      <w:r w:rsidRPr="00AE2BEE">
        <w:rPr>
          <w:rStyle w:val="Strong"/>
          <w:b/>
          <w:bCs/>
        </w:rPr>
        <w:t xml:space="preserve"> </w:t>
      </w:r>
    </w:p>
    <w:p w14:paraId="14EAEDA4" w14:textId="19354E24" w:rsidR="00AE2BEE" w:rsidRDefault="00AE2BEE" w:rsidP="00AE2BEE">
      <w:pPr>
        <w:spacing w:after="0" w:line="240" w:lineRule="auto"/>
        <w:jc w:val="both"/>
        <w:rPr>
          <w:rFonts w:ascii="Open Sans" w:hAnsi="Open Sans" w:cs="Open Sans"/>
          <w:i/>
          <w:iCs/>
          <w:szCs w:val="21"/>
        </w:rPr>
      </w:pPr>
      <w:r w:rsidRPr="001A731C">
        <w:rPr>
          <w:rFonts w:ascii="Open Sans" w:hAnsi="Open Sans" w:cs="Open Sans"/>
          <w:i/>
          <w:iCs/>
          <w:szCs w:val="21"/>
        </w:rPr>
        <w:t xml:space="preserve">Geef een </w:t>
      </w:r>
      <w:r w:rsidRPr="001A731C">
        <w:rPr>
          <w:rFonts w:ascii="Open Sans" w:hAnsi="Open Sans" w:cs="Open Sans"/>
          <w:i/>
          <w:iCs/>
          <w:szCs w:val="21"/>
          <w:u w:val="single"/>
        </w:rPr>
        <w:t>omschrijving van de innovatieve oplossing</w:t>
      </w:r>
      <w:r w:rsidRPr="001A731C">
        <w:rPr>
          <w:rFonts w:ascii="Open Sans" w:hAnsi="Open Sans" w:cs="Open Sans"/>
          <w:i/>
          <w:iCs/>
          <w:szCs w:val="21"/>
        </w:rPr>
        <w:t xml:space="preserve"> en verduidelijk </w:t>
      </w:r>
      <w:r w:rsidRPr="001A731C">
        <w:rPr>
          <w:rFonts w:ascii="Open Sans" w:hAnsi="Open Sans" w:cs="Open Sans"/>
          <w:i/>
          <w:iCs/>
          <w:szCs w:val="21"/>
          <w:u w:val="single"/>
        </w:rPr>
        <w:t>op welke manier</w:t>
      </w:r>
      <w:r w:rsidRPr="001A731C">
        <w:rPr>
          <w:rFonts w:ascii="Open Sans" w:hAnsi="Open Sans" w:cs="Open Sans"/>
          <w:i/>
          <w:iCs/>
          <w:szCs w:val="21"/>
        </w:rPr>
        <w:t xml:space="preserve"> het een oplossing kan zijn voor de </w:t>
      </w:r>
      <w:proofErr w:type="spellStart"/>
      <w:r w:rsidRPr="001A731C">
        <w:rPr>
          <w:rFonts w:ascii="Open Sans" w:hAnsi="Open Sans" w:cs="Open Sans"/>
          <w:i/>
          <w:iCs/>
          <w:szCs w:val="21"/>
        </w:rPr>
        <w:t>challenge</w:t>
      </w:r>
      <w:proofErr w:type="spellEnd"/>
      <w:r w:rsidRPr="001A731C">
        <w:rPr>
          <w:rFonts w:ascii="Open Sans" w:hAnsi="Open Sans" w:cs="Open Sans"/>
          <w:i/>
          <w:iCs/>
          <w:szCs w:val="21"/>
        </w:rPr>
        <w:t>. Verduidelijk hierbij:</w:t>
      </w:r>
    </w:p>
    <w:p w14:paraId="2D038329" w14:textId="77777777" w:rsidR="009542D1" w:rsidRPr="001A731C" w:rsidRDefault="009542D1" w:rsidP="00AE2BEE">
      <w:pPr>
        <w:spacing w:after="0" w:line="240" w:lineRule="auto"/>
        <w:jc w:val="both"/>
        <w:rPr>
          <w:rFonts w:ascii="Open Sans" w:hAnsi="Open Sans" w:cs="Open Sans"/>
          <w:i/>
          <w:iCs/>
          <w:szCs w:val="21"/>
        </w:rPr>
      </w:pPr>
    </w:p>
    <w:p w14:paraId="13AB69DF" w14:textId="77777777" w:rsidR="00AE2BEE" w:rsidRPr="001A731C" w:rsidRDefault="00AE2BEE" w:rsidP="009542D1">
      <w:pPr>
        <w:pStyle w:val="ListParagraph"/>
        <w:numPr>
          <w:ilvl w:val="0"/>
          <w:numId w:val="18"/>
        </w:numPr>
        <w:suppressAutoHyphens w:val="0"/>
        <w:spacing w:after="0" w:line="240" w:lineRule="auto"/>
        <w:ind w:left="284" w:hanging="284"/>
        <w:contextualSpacing w:val="0"/>
        <w:jc w:val="both"/>
        <w:rPr>
          <w:rFonts w:ascii="Open Sans" w:hAnsi="Open Sans" w:cs="Open Sans"/>
          <w:i/>
          <w:iCs/>
          <w:szCs w:val="21"/>
        </w:rPr>
      </w:pPr>
      <w:r w:rsidRPr="001A731C">
        <w:rPr>
          <w:rFonts w:ascii="Open Sans" w:hAnsi="Open Sans" w:cs="Open Sans"/>
          <w:b/>
          <w:bCs/>
          <w:i/>
          <w:iCs/>
          <w:szCs w:val="21"/>
        </w:rPr>
        <w:t>De probleem-oplossingsfit</w:t>
      </w:r>
      <w:r w:rsidRPr="001A731C">
        <w:rPr>
          <w:rFonts w:ascii="Open Sans" w:hAnsi="Open Sans" w:cs="Open Sans"/>
          <w:i/>
          <w:iCs/>
          <w:szCs w:val="21"/>
        </w:rPr>
        <w:t xml:space="preserve">: Welke aspecten van het probleem opgelost worden door de oplossing. In welke mate de oplossing voldoet aan de noden van de </w:t>
      </w:r>
      <w:proofErr w:type="spellStart"/>
      <w:r w:rsidRPr="001A731C">
        <w:rPr>
          <w:rFonts w:ascii="Open Sans" w:hAnsi="Open Sans" w:cs="Open Sans"/>
          <w:i/>
          <w:iCs/>
          <w:szCs w:val="21"/>
        </w:rPr>
        <w:t>challenger</w:t>
      </w:r>
      <w:proofErr w:type="spellEnd"/>
      <w:r w:rsidRPr="001A731C">
        <w:rPr>
          <w:rFonts w:ascii="Open Sans" w:hAnsi="Open Sans" w:cs="Open Sans"/>
          <w:i/>
          <w:iCs/>
          <w:szCs w:val="21"/>
        </w:rPr>
        <w:t xml:space="preserve"> en de gebruikers; wat de waarde is van de oplossing voor de eindgebruiker(s). </w:t>
      </w:r>
    </w:p>
    <w:p w14:paraId="281AC3BF" w14:textId="391DAE9D" w:rsidR="000B7DA5" w:rsidRDefault="00AE2BEE" w:rsidP="000B7DA5">
      <w:pPr>
        <w:pStyle w:val="ListParagraph"/>
        <w:numPr>
          <w:ilvl w:val="0"/>
          <w:numId w:val="18"/>
        </w:numPr>
        <w:suppressAutoHyphens w:val="0"/>
        <w:spacing w:after="0" w:line="240" w:lineRule="auto"/>
        <w:ind w:left="284" w:hanging="284"/>
        <w:contextualSpacing w:val="0"/>
        <w:jc w:val="both"/>
        <w:rPr>
          <w:rFonts w:ascii="Open Sans" w:hAnsi="Open Sans" w:cs="Open Sans"/>
          <w:i/>
          <w:iCs/>
          <w:szCs w:val="21"/>
        </w:rPr>
      </w:pPr>
      <w:r w:rsidRPr="001A731C">
        <w:rPr>
          <w:rFonts w:ascii="Open Sans" w:hAnsi="Open Sans" w:cs="Open Sans"/>
          <w:b/>
          <w:bCs/>
          <w:i/>
          <w:iCs/>
          <w:szCs w:val="21"/>
        </w:rPr>
        <w:t>Het innovatief, uniek karakter</w:t>
      </w:r>
      <w:r w:rsidRPr="001A731C">
        <w:rPr>
          <w:rFonts w:ascii="Open Sans" w:hAnsi="Open Sans" w:cs="Open Sans"/>
          <w:i/>
          <w:iCs/>
          <w:szCs w:val="21"/>
        </w:rPr>
        <w:t xml:space="preserve">: Op welke manier de oplossing innovatief en/of uniek is. Kader het innovatief of unieke karakter/eigenschappen van de oplossing binnen de vermelde dienstverlening van de </w:t>
      </w:r>
      <w:proofErr w:type="spellStart"/>
      <w:r w:rsidRPr="001A731C">
        <w:rPr>
          <w:rFonts w:ascii="Open Sans" w:hAnsi="Open Sans" w:cs="Open Sans"/>
          <w:i/>
          <w:iCs/>
          <w:szCs w:val="21"/>
        </w:rPr>
        <w:t>challenger</w:t>
      </w:r>
      <w:proofErr w:type="spellEnd"/>
      <w:r w:rsidRPr="001A731C">
        <w:rPr>
          <w:rFonts w:ascii="Open Sans" w:hAnsi="Open Sans" w:cs="Open Sans"/>
          <w:i/>
          <w:iCs/>
          <w:szCs w:val="21"/>
        </w:rPr>
        <w:t>; Geef ook aan op welke manier het zich onderscheid van mogelijke andere innovatieve oplossingen.</w:t>
      </w:r>
    </w:p>
    <w:p w14:paraId="42C083EB" w14:textId="77777777" w:rsidR="000B7DA5" w:rsidRPr="000B7DA5" w:rsidRDefault="000B7DA5" w:rsidP="000B7DA5">
      <w:pPr>
        <w:pStyle w:val="ListParagraph"/>
        <w:numPr>
          <w:ilvl w:val="0"/>
          <w:numId w:val="0"/>
        </w:numPr>
        <w:suppressAutoHyphens w:val="0"/>
        <w:spacing w:after="0" w:line="240" w:lineRule="auto"/>
        <w:ind w:left="284"/>
        <w:contextualSpacing w:val="0"/>
        <w:jc w:val="both"/>
        <w:rPr>
          <w:rStyle w:val="Strong"/>
          <w:rFonts w:ascii="Open Sans" w:hAnsi="Open Sans" w:cs="Open Sans"/>
          <w:b w:val="0"/>
          <w:bCs w:val="0"/>
          <w:i/>
          <w:iCs/>
          <w:szCs w:val="21"/>
        </w:rPr>
      </w:pPr>
    </w:p>
    <w:tbl>
      <w:tblPr>
        <w:tblStyle w:val="TableGrid"/>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B7DA5" w:rsidRPr="001A731C" w14:paraId="5CCBD61A" w14:textId="77777777" w:rsidTr="00754564">
        <w:trPr>
          <w:cantSplit/>
          <w:trHeight w:val="567"/>
        </w:trPr>
        <w:tc>
          <w:tcPr>
            <w:tcW w:w="5000" w:type="pct"/>
            <w:shd w:val="clear" w:color="auto" w:fill="FFF8DC" w:themeFill="background2"/>
            <w:tcMar>
              <w:left w:w="284" w:type="dxa"/>
            </w:tcMar>
          </w:tcPr>
          <w:p w14:paraId="5A6C42AA" w14:textId="77777777" w:rsidR="000B7DA5" w:rsidRDefault="000B7DA5" w:rsidP="009C69BF">
            <w:pPr>
              <w:spacing w:before="0" w:beforeAutospacing="0" w:after="0" w:afterAutospacing="0" w:line="240" w:lineRule="auto"/>
              <w:rPr>
                <w:rFonts w:cs="Open Sans"/>
                <w:szCs w:val="21"/>
              </w:rPr>
            </w:pPr>
          </w:p>
          <w:p w14:paraId="53664961" w14:textId="77777777" w:rsidR="00C93CCD" w:rsidRDefault="00C93CCD" w:rsidP="009C69BF">
            <w:pPr>
              <w:spacing w:before="0" w:beforeAutospacing="0" w:after="0" w:afterAutospacing="0" w:line="240" w:lineRule="auto"/>
              <w:rPr>
                <w:rFonts w:cs="Open Sans"/>
                <w:szCs w:val="21"/>
              </w:rPr>
            </w:pPr>
          </w:p>
          <w:p w14:paraId="7E8F4EE7" w14:textId="5AD2F70B" w:rsidR="00C93CCD" w:rsidRDefault="00C93CCD" w:rsidP="009C69BF">
            <w:pPr>
              <w:spacing w:before="0" w:beforeAutospacing="0" w:after="0" w:afterAutospacing="0" w:line="240" w:lineRule="auto"/>
              <w:rPr>
                <w:rFonts w:cs="Open Sans"/>
                <w:szCs w:val="21"/>
              </w:rPr>
            </w:pPr>
          </w:p>
          <w:p w14:paraId="6A5C360A" w14:textId="6E91FDB0" w:rsidR="00C93CCD" w:rsidRDefault="00C93CCD" w:rsidP="009C69BF">
            <w:pPr>
              <w:spacing w:before="0" w:beforeAutospacing="0" w:after="0" w:afterAutospacing="0" w:line="240" w:lineRule="auto"/>
              <w:rPr>
                <w:rFonts w:cs="Open Sans"/>
                <w:szCs w:val="21"/>
              </w:rPr>
            </w:pPr>
          </w:p>
          <w:p w14:paraId="71BE43E4" w14:textId="77777777" w:rsidR="00C93CCD" w:rsidRDefault="00C93CCD" w:rsidP="009C69BF">
            <w:pPr>
              <w:spacing w:before="0" w:beforeAutospacing="0" w:after="0" w:afterAutospacing="0" w:line="240" w:lineRule="auto"/>
              <w:rPr>
                <w:rFonts w:cs="Open Sans"/>
                <w:szCs w:val="21"/>
              </w:rPr>
            </w:pPr>
          </w:p>
          <w:p w14:paraId="25D44E48" w14:textId="161A006F" w:rsidR="00C93CCD" w:rsidRPr="001A731C" w:rsidRDefault="00C93CCD" w:rsidP="009C69BF">
            <w:pPr>
              <w:spacing w:before="0" w:beforeAutospacing="0" w:after="0" w:afterAutospacing="0" w:line="240" w:lineRule="auto"/>
              <w:rPr>
                <w:rFonts w:cs="Open Sans"/>
                <w:szCs w:val="21"/>
              </w:rPr>
            </w:pPr>
          </w:p>
        </w:tc>
      </w:tr>
    </w:tbl>
    <w:p w14:paraId="12E19B42" w14:textId="3AB5E824" w:rsidR="003D6F7F" w:rsidRDefault="003D6F7F" w:rsidP="000B7DA5"/>
    <w:p w14:paraId="038B46E6" w14:textId="6CD6F6C1" w:rsidR="003D6F7F" w:rsidRDefault="003D6F7F" w:rsidP="003D6F7F">
      <w:pPr>
        <w:pStyle w:val="Heading4"/>
        <w:rPr>
          <w:rStyle w:val="Strong"/>
          <w:i/>
          <w:iCs w:val="0"/>
        </w:rPr>
      </w:pPr>
      <w:r w:rsidRPr="003D6F7F">
        <w:rPr>
          <w:rStyle w:val="Strong"/>
          <w:b/>
          <w:bCs/>
        </w:rPr>
        <w:lastRenderedPageBreak/>
        <w:t xml:space="preserve">Onderbouwing van de oplossing </w:t>
      </w:r>
      <w:r w:rsidRPr="003D6F7F">
        <w:rPr>
          <w:rStyle w:val="Strong"/>
          <w:i/>
          <w:iCs w:val="0"/>
        </w:rPr>
        <w:t>(max 1 A4)</w:t>
      </w:r>
    </w:p>
    <w:p w14:paraId="0DC54C44" w14:textId="44715044" w:rsidR="003D6F7F" w:rsidRPr="003D6F7F" w:rsidRDefault="003D6F7F" w:rsidP="003D6F7F">
      <w:r w:rsidRPr="003D6F7F">
        <w:t xml:space="preserve">Beschrijf in eenvoudige taal (in taal van de </w:t>
      </w:r>
      <w:proofErr w:type="spellStart"/>
      <w:r w:rsidRPr="003D6F7F">
        <w:t>challenge-owner</w:t>
      </w:r>
      <w:proofErr w:type="spellEnd"/>
      <w:r w:rsidRPr="003D6F7F">
        <w:t>)  waarom de oplossing zou werken. Voeg eventueel referenties toe. Geef hierbij aan bij wie en waarvoor de oplossing reeds toegepast werd of wordt. Bij meerdere toepassingen volstaan twee referenties. Indien je nog geen referenties kunt geven, licht dan toe waar je de inspiratie voor je oplossing haalt en eventueel in welke ontwikkelingsfase de oplossing is (</w:t>
      </w:r>
      <w:proofErr w:type="spellStart"/>
      <w:r w:rsidRPr="003D6F7F">
        <w:t>proof</w:t>
      </w:r>
      <w:proofErr w:type="spellEnd"/>
      <w:r w:rsidRPr="003D6F7F">
        <w:t xml:space="preserve"> of concept, prototype, minimum </w:t>
      </w:r>
      <w:proofErr w:type="spellStart"/>
      <w:r w:rsidRPr="003D6F7F">
        <w:t>viab</w:t>
      </w:r>
      <w:r w:rsidR="00894810">
        <w:t>l</w:t>
      </w:r>
      <w:r w:rsidRPr="003D6F7F">
        <w:t>e</w:t>
      </w:r>
      <w:proofErr w:type="spellEnd"/>
      <w:r w:rsidRPr="003D6F7F">
        <w:t xml:space="preserve"> product, volledig functioneel product).</w:t>
      </w:r>
    </w:p>
    <w:tbl>
      <w:tblPr>
        <w:tblStyle w:val="TableGrid"/>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D6F7F" w:rsidRPr="001A731C" w14:paraId="52D97FB6" w14:textId="77777777" w:rsidTr="00DC129B">
        <w:trPr>
          <w:cantSplit/>
          <w:trHeight w:val="567"/>
        </w:trPr>
        <w:tc>
          <w:tcPr>
            <w:tcW w:w="5000" w:type="pct"/>
            <w:shd w:val="clear" w:color="auto" w:fill="FFF8DC" w:themeFill="background2"/>
            <w:tcMar>
              <w:left w:w="284" w:type="dxa"/>
            </w:tcMar>
          </w:tcPr>
          <w:p w14:paraId="6AE2241D" w14:textId="77777777" w:rsidR="003D6F7F" w:rsidRDefault="003D6F7F" w:rsidP="009C69BF">
            <w:pPr>
              <w:spacing w:before="0" w:beforeAutospacing="0" w:after="0" w:afterAutospacing="0" w:line="240" w:lineRule="auto"/>
              <w:rPr>
                <w:rFonts w:cs="Open Sans"/>
                <w:szCs w:val="21"/>
              </w:rPr>
            </w:pPr>
          </w:p>
          <w:p w14:paraId="3F1E669D" w14:textId="77777777" w:rsidR="0066226A" w:rsidRDefault="0066226A" w:rsidP="009C69BF">
            <w:pPr>
              <w:spacing w:before="0" w:beforeAutospacing="0" w:after="0" w:afterAutospacing="0" w:line="240" w:lineRule="auto"/>
              <w:rPr>
                <w:rFonts w:cs="Open Sans"/>
                <w:szCs w:val="21"/>
              </w:rPr>
            </w:pPr>
          </w:p>
          <w:p w14:paraId="79B16EE9" w14:textId="77777777" w:rsidR="0066226A" w:rsidRDefault="0066226A" w:rsidP="009C69BF">
            <w:pPr>
              <w:spacing w:before="0" w:beforeAutospacing="0" w:after="0" w:afterAutospacing="0" w:line="240" w:lineRule="auto"/>
              <w:rPr>
                <w:rFonts w:cs="Open Sans"/>
                <w:szCs w:val="21"/>
              </w:rPr>
            </w:pPr>
          </w:p>
          <w:p w14:paraId="33EB012F" w14:textId="77777777" w:rsidR="0066226A" w:rsidRDefault="0066226A" w:rsidP="009C69BF">
            <w:pPr>
              <w:spacing w:before="0" w:beforeAutospacing="0" w:after="0" w:afterAutospacing="0" w:line="240" w:lineRule="auto"/>
              <w:rPr>
                <w:rFonts w:cs="Open Sans"/>
                <w:szCs w:val="21"/>
              </w:rPr>
            </w:pPr>
          </w:p>
          <w:p w14:paraId="6762E11A" w14:textId="77777777" w:rsidR="0066226A" w:rsidRDefault="0066226A" w:rsidP="009C69BF">
            <w:pPr>
              <w:spacing w:before="0" w:beforeAutospacing="0" w:after="0" w:afterAutospacing="0" w:line="240" w:lineRule="auto"/>
              <w:rPr>
                <w:rFonts w:cs="Open Sans"/>
                <w:szCs w:val="21"/>
              </w:rPr>
            </w:pPr>
          </w:p>
          <w:p w14:paraId="7940E2F0" w14:textId="77777777" w:rsidR="0066226A" w:rsidRDefault="0066226A" w:rsidP="009C69BF">
            <w:pPr>
              <w:spacing w:before="0" w:beforeAutospacing="0" w:after="0" w:afterAutospacing="0" w:line="240" w:lineRule="auto"/>
              <w:rPr>
                <w:rFonts w:cs="Open Sans"/>
                <w:szCs w:val="21"/>
              </w:rPr>
            </w:pPr>
          </w:p>
          <w:p w14:paraId="112BA805" w14:textId="576282CD" w:rsidR="0066226A" w:rsidRPr="001A731C" w:rsidRDefault="0066226A" w:rsidP="009C69BF">
            <w:pPr>
              <w:spacing w:before="0" w:beforeAutospacing="0" w:after="0" w:afterAutospacing="0" w:line="240" w:lineRule="auto"/>
              <w:rPr>
                <w:rFonts w:cs="Open Sans"/>
                <w:szCs w:val="21"/>
              </w:rPr>
            </w:pPr>
          </w:p>
        </w:tc>
      </w:tr>
    </w:tbl>
    <w:p w14:paraId="7D055649" w14:textId="730F394C" w:rsidR="003D6F7F" w:rsidRDefault="003D6F7F" w:rsidP="003D6F7F"/>
    <w:p w14:paraId="2C0ABD96" w14:textId="7E290041" w:rsidR="0066226A" w:rsidRDefault="0066226A" w:rsidP="0066226A">
      <w:pPr>
        <w:pStyle w:val="Heading4"/>
        <w:rPr>
          <w:rStyle w:val="Strong"/>
          <w:i/>
          <w:iCs w:val="0"/>
        </w:rPr>
      </w:pPr>
      <w:r w:rsidRPr="0066226A">
        <w:rPr>
          <w:rStyle w:val="Strong"/>
          <w:b/>
          <w:bCs/>
        </w:rPr>
        <w:t>Prijsraming van de testbare oplossing</w:t>
      </w:r>
    </w:p>
    <w:p w14:paraId="5E065666" w14:textId="1DE3702B" w:rsidR="0066226A" w:rsidRPr="001A731C" w:rsidRDefault="0066226A" w:rsidP="00BA2C2E">
      <w:pPr>
        <w:spacing w:after="0" w:line="360" w:lineRule="auto"/>
        <w:rPr>
          <w:rFonts w:ascii="Open Sans" w:hAnsi="Open Sans" w:cs="Open Sans"/>
          <w:i/>
          <w:iCs/>
          <w:szCs w:val="21"/>
        </w:rPr>
      </w:pPr>
      <w:r w:rsidRPr="001A731C">
        <w:rPr>
          <w:rFonts w:ascii="Open Sans" w:hAnsi="Open Sans" w:cs="Open Sans"/>
          <w:szCs w:val="21"/>
        </w:rPr>
        <w:t>In overeenstemming met dit voorstel, de prijs van de testbare oplossing</w:t>
      </w:r>
      <w:r w:rsidR="00F5130E">
        <w:rPr>
          <w:rFonts w:ascii="Open Sans" w:hAnsi="Open Sans" w:cs="Open Sans"/>
          <w:szCs w:val="21"/>
        </w:rPr>
        <w:t xml:space="preserve"> zal </w:t>
      </w:r>
      <w:r w:rsidRPr="001A731C">
        <w:rPr>
          <w:rFonts w:ascii="Open Sans" w:hAnsi="Open Sans" w:cs="Open Sans"/>
          <w:szCs w:val="21"/>
        </w:rPr>
        <w:t xml:space="preserve">: </w:t>
      </w:r>
    </w:p>
    <w:p w14:paraId="342D5D99" w14:textId="584FE9EB" w:rsidR="0066226A" w:rsidRPr="004945E7" w:rsidRDefault="0066226A" w:rsidP="004945E7">
      <w:pPr>
        <w:pStyle w:val="ListParagraph"/>
        <w:numPr>
          <w:ilvl w:val="0"/>
          <w:numId w:val="19"/>
        </w:numPr>
        <w:tabs>
          <w:tab w:val="left" w:pos="426"/>
        </w:tabs>
        <w:spacing w:after="0" w:line="360" w:lineRule="auto"/>
        <w:rPr>
          <w:rFonts w:ascii="Open Sans" w:hAnsi="Open Sans" w:cs="Open Sans"/>
          <w:szCs w:val="21"/>
        </w:rPr>
      </w:pPr>
      <w:r w:rsidRPr="004945E7">
        <w:rPr>
          <w:rFonts w:ascii="Open Sans" w:hAnsi="Open Sans" w:cs="Open Sans"/>
          <w:szCs w:val="21"/>
        </w:rPr>
        <w:t>minder dan 5.000 euro incl. btw zijn.</w:t>
      </w:r>
    </w:p>
    <w:p w14:paraId="4B6C888E" w14:textId="215D0464" w:rsidR="0066226A" w:rsidRPr="004945E7" w:rsidRDefault="0066226A" w:rsidP="004945E7">
      <w:pPr>
        <w:pStyle w:val="ListParagraph"/>
        <w:numPr>
          <w:ilvl w:val="0"/>
          <w:numId w:val="19"/>
        </w:numPr>
        <w:tabs>
          <w:tab w:val="left" w:pos="426"/>
        </w:tabs>
        <w:spacing w:after="0" w:line="360" w:lineRule="auto"/>
        <w:rPr>
          <w:rFonts w:ascii="Open Sans" w:hAnsi="Open Sans" w:cs="Open Sans"/>
          <w:szCs w:val="21"/>
        </w:rPr>
      </w:pPr>
      <w:r w:rsidRPr="004945E7">
        <w:rPr>
          <w:rFonts w:ascii="Open Sans" w:hAnsi="Open Sans" w:cs="Open Sans"/>
          <w:szCs w:val="21"/>
        </w:rPr>
        <w:t>tussen 5.000 – 9.999 euro incl. btw liggen.</w:t>
      </w:r>
    </w:p>
    <w:p w14:paraId="1DBF7E7D" w14:textId="35FB3638" w:rsidR="0066226A" w:rsidRPr="004945E7" w:rsidRDefault="0066226A" w:rsidP="004945E7">
      <w:pPr>
        <w:pStyle w:val="ListParagraph"/>
        <w:numPr>
          <w:ilvl w:val="0"/>
          <w:numId w:val="19"/>
        </w:numPr>
        <w:tabs>
          <w:tab w:val="left" w:pos="426"/>
        </w:tabs>
        <w:spacing w:after="0" w:line="360" w:lineRule="auto"/>
        <w:rPr>
          <w:rFonts w:ascii="Open Sans" w:hAnsi="Open Sans" w:cs="Open Sans"/>
          <w:szCs w:val="21"/>
        </w:rPr>
      </w:pPr>
      <w:r w:rsidRPr="004945E7">
        <w:rPr>
          <w:rFonts w:ascii="Open Sans" w:hAnsi="Open Sans" w:cs="Open Sans"/>
          <w:szCs w:val="21"/>
        </w:rPr>
        <w:t>tussen 10.000 – 15.000 euro incl. btw liggen.</w:t>
      </w:r>
    </w:p>
    <w:p w14:paraId="56643F26" w14:textId="6810ED37" w:rsidR="0066226A" w:rsidRPr="004945E7" w:rsidRDefault="0066226A" w:rsidP="004945E7">
      <w:pPr>
        <w:pStyle w:val="ListParagraph"/>
        <w:numPr>
          <w:ilvl w:val="0"/>
          <w:numId w:val="19"/>
        </w:numPr>
        <w:tabs>
          <w:tab w:val="left" w:pos="426"/>
        </w:tabs>
        <w:spacing w:after="0" w:line="360" w:lineRule="auto"/>
        <w:rPr>
          <w:rFonts w:ascii="Open Sans" w:hAnsi="Open Sans" w:cs="Open Sans"/>
          <w:szCs w:val="21"/>
        </w:rPr>
      </w:pPr>
      <w:r w:rsidRPr="004945E7">
        <w:rPr>
          <w:rFonts w:ascii="Open Sans" w:hAnsi="Open Sans" w:cs="Open Sans"/>
          <w:szCs w:val="21"/>
        </w:rPr>
        <w:t>meer dan 15.000 euro incl. btw. zijn.</w:t>
      </w:r>
    </w:p>
    <w:p w14:paraId="5ED7886B" w14:textId="5040E02E" w:rsidR="0066226A" w:rsidRPr="004945E7" w:rsidRDefault="0066226A" w:rsidP="004945E7">
      <w:pPr>
        <w:pStyle w:val="ListParagraph"/>
        <w:numPr>
          <w:ilvl w:val="0"/>
          <w:numId w:val="19"/>
        </w:numPr>
        <w:tabs>
          <w:tab w:val="left" w:pos="426"/>
        </w:tabs>
        <w:spacing w:after="0" w:line="360" w:lineRule="auto"/>
        <w:rPr>
          <w:rFonts w:ascii="Open Sans" w:hAnsi="Open Sans" w:cs="Open Sans"/>
          <w:szCs w:val="21"/>
        </w:rPr>
      </w:pPr>
      <w:r w:rsidRPr="004945E7">
        <w:rPr>
          <w:rFonts w:ascii="Open Sans" w:hAnsi="Open Sans" w:cs="Open Sans"/>
          <w:szCs w:val="21"/>
        </w:rPr>
        <w:t>meer dan 20.000 euro incl. btw. zijn.</w:t>
      </w:r>
    </w:p>
    <w:p w14:paraId="0D995521" w14:textId="7D1ACA2D" w:rsidR="0066226A" w:rsidRPr="004945E7" w:rsidRDefault="0066226A" w:rsidP="004945E7">
      <w:pPr>
        <w:pStyle w:val="ListParagraph"/>
        <w:numPr>
          <w:ilvl w:val="0"/>
          <w:numId w:val="19"/>
        </w:numPr>
        <w:tabs>
          <w:tab w:val="left" w:pos="426"/>
        </w:tabs>
        <w:spacing w:after="0" w:line="360" w:lineRule="auto"/>
        <w:rPr>
          <w:rFonts w:ascii="Open Sans" w:hAnsi="Open Sans" w:cs="Open Sans"/>
          <w:szCs w:val="21"/>
        </w:rPr>
      </w:pPr>
      <w:r w:rsidRPr="004945E7">
        <w:rPr>
          <w:rFonts w:ascii="Open Sans" w:hAnsi="Open Sans" w:cs="Open Sans"/>
          <w:szCs w:val="21"/>
        </w:rPr>
        <w:t>meer dan 30.000 euro incl. btw. zijn.</w:t>
      </w:r>
    </w:p>
    <w:p w14:paraId="2101FBA9" w14:textId="30BBF565" w:rsidR="000B3609" w:rsidRDefault="000B3609" w:rsidP="000B3609">
      <w:pPr>
        <w:pStyle w:val="Heading4"/>
        <w:rPr>
          <w:rStyle w:val="Strong"/>
          <w:b/>
          <w:bCs/>
        </w:rPr>
      </w:pPr>
      <w:r>
        <w:rPr>
          <w:rStyle w:val="Strong"/>
          <w:b/>
          <w:bCs/>
        </w:rPr>
        <w:t>Ingediend door: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12"/>
      </w:tblGrid>
      <w:tr w:rsidR="00DC129B" w:rsidRPr="001A731C" w14:paraId="2C302317" w14:textId="77777777" w:rsidTr="009C69BF">
        <w:trPr>
          <w:cantSplit/>
          <w:trHeight w:val="567"/>
        </w:trPr>
        <w:tc>
          <w:tcPr>
            <w:tcW w:w="1103" w:type="pct"/>
            <w:tcMar>
              <w:left w:w="0" w:type="dxa"/>
            </w:tcMar>
          </w:tcPr>
          <w:p w14:paraId="7805D0B7" w14:textId="717F61ED" w:rsidR="00DC129B" w:rsidRPr="001A731C" w:rsidRDefault="00DC129B" w:rsidP="009C69BF">
            <w:pPr>
              <w:spacing w:before="0" w:beforeAutospacing="0" w:after="0" w:afterAutospacing="0" w:line="240" w:lineRule="auto"/>
              <w:rPr>
                <w:rFonts w:cs="Open Sans"/>
                <w:szCs w:val="21"/>
              </w:rPr>
            </w:pPr>
            <w:r>
              <w:rPr>
                <w:rFonts w:cs="Open Sans"/>
                <w:szCs w:val="21"/>
              </w:rPr>
              <w:t>Naam persoon</w:t>
            </w:r>
          </w:p>
        </w:tc>
        <w:tc>
          <w:tcPr>
            <w:tcW w:w="3897" w:type="pct"/>
            <w:tcBorders>
              <w:bottom w:val="dotted" w:sz="8" w:space="0" w:color="auto"/>
            </w:tcBorders>
            <w:shd w:val="clear" w:color="auto" w:fill="FFF8DC" w:themeFill="background2"/>
            <w:tcMar>
              <w:left w:w="284" w:type="dxa"/>
            </w:tcMar>
          </w:tcPr>
          <w:p w14:paraId="1224E349" w14:textId="77777777" w:rsidR="00DC129B" w:rsidRPr="001A731C" w:rsidRDefault="00DC129B" w:rsidP="009C69BF">
            <w:pPr>
              <w:spacing w:before="0" w:beforeAutospacing="0" w:after="0" w:afterAutospacing="0" w:line="240" w:lineRule="auto"/>
              <w:rPr>
                <w:rFonts w:cs="Open Sans"/>
                <w:szCs w:val="21"/>
              </w:rPr>
            </w:pPr>
          </w:p>
        </w:tc>
      </w:tr>
      <w:tr w:rsidR="00DC129B" w:rsidRPr="004F3FDC" w14:paraId="6093D07A" w14:textId="77777777" w:rsidTr="009C69BF">
        <w:trPr>
          <w:cantSplit/>
          <w:trHeight w:val="113"/>
        </w:trPr>
        <w:tc>
          <w:tcPr>
            <w:tcW w:w="1103" w:type="pct"/>
            <w:tcMar>
              <w:top w:w="0" w:type="dxa"/>
              <w:bottom w:w="0" w:type="dxa"/>
            </w:tcMar>
          </w:tcPr>
          <w:p w14:paraId="4DBEEC57" w14:textId="77777777" w:rsidR="00DC129B" w:rsidRPr="004F3FDC" w:rsidRDefault="00DC129B"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307DAE48" w14:textId="77777777" w:rsidR="00DC129B" w:rsidRPr="004F3FDC" w:rsidRDefault="00DC129B" w:rsidP="009C69BF">
            <w:pPr>
              <w:spacing w:after="0" w:line="240" w:lineRule="auto"/>
              <w:rPr>
                <w:rFonts w:cs="Open Sans"/>
                <w:sz w:val="10"/>
                <w:szCs w:val="10"/>
              </w:rPr>
            </w:pPr>
          </w:p>
        </w:tc>
      </w:tr>
      <w:tr w:rsidR="00DC129B" w:rsidRPr="001A731C" w14:paraId="39B0EBD4" w14:textId="77777777" w:rsidTr="009C69BF">
        <w:trPr>
          <w:cantSplit/>
          <w:trHeight w:val="567"/>
        </w:trPr>
        <w:tc>
          <w:tcPr>
            <w:tcW w:w="1103" w:type="pct"/>
            <w:tcMar>
              <w:left w:w="0" w:type="dxa"/>
            </w:tcMar>
          </w:tcPr>
          <w:p w14:paraId="21B1CDBC" w14:textId="1B6404B8" w:rsidR="00DC129B" w:rsidRPr="001A731C" w:rsidRDefault="00DC129B" w:rsidP="005676E9">
            <w:pPr>
              <w:spacing w:before="0" w:beforeAutospacing="0" w:after="0" w:afterAutospacing="0" w:line="240" w:lineRule="auto"/>
              <w:rPr>
                <w:rFonts w:cs="Open Sans"/>
                <w:szCs w:val="21"/>
              </w:rPr>
            </w:pPr>
            <w:r>
              <w:rPr>
                <w:rFonts w:cs="Open Sans"/>
                <w:szCs w:val="21"/>
              </w:rPr>
              <w:t>Naam organisatie</w:t>
            </w:r>
          </w:p>
        </w:tc>
        <w:tc>
          <w:tcPr>
            <w:tcW w:w="3897" w:type="pct"/>
            <w:tcBorders>
              <w:bottom w:val="dotted" w:sz="8" w:space="0" w:color="auto"/>
            </w:tcBorders>
            <w:shd w:val="clear" w:color="auto" w:fill="FFF8DC" w:themeFill="background2"/>
            <w:tcMar>
              <w:left w:w="284" w:type="dxa"/>
            </w:tcMar>
          </w:tcPr>
          <w:p w14:paraId="3D2E70FA" w14:textId="77777777" w:rsidR="00DC129B" w:rsidRPr="001A731C" w:rsidRDefault="00DC129B" w:rsidP="009C69BF">
            <w:pPr>
              <w:spacing w:before="0" w:beforeAutospacing="0" w:after="0" w:afterAutospacing="0" w:line="240" w:lineRule="auto"/>
              <w:rPr>
                <w:rFonts w:cs="Open Sans"/>
                <w:szCs w:val="21"/>
              </w:rPr>
            </w:pPr>
          </w:p>
        </w:tc>
      </w:tr>
      <w:tr w:rsidR="00DC129B" w:rsidRPr="004F3FDC" w14:paraId="21922E89" w14:textId="77777777" w:rsidTr="009C69BF">
        <w:trPr>
          <w:cantSplit/>
          <w:trHeight w:val="113"/>
        </w:trPr>
        <w:tc>
          <w:tcPr>
            <w:tcW w:w="1103" w:type="pct"/>
            <w:tcMar>
              <w:top w:w="0" w:type="dxa"/>
              <w:bottom w:w="0" w:type="dxa"/>
            </w:tcMar>
          </w:tcPr>
          <w:p w14:paraId="53540905" w14:textId="77777777" w:rsidR="00DC129B" w:rsidRPr="004F3FDC" w:rsidRDefault="00DC129B" w:rsidP="009C69BF">
            <w:pPr>
              <w:spacing w:after="0" w:line="240" w:lineRule="auto"/>
              <w:rPr>
                <w:rFonts w:cs="Open Sans"/>
                <w:sz w:val="10"/>
                <w:szCs w:val="10"/>
              </w:rPr>
            </w:pPr>
          </w:p>
        </w:tc>
        <w:tc>
          <w:tcPr>
            <w:tcW w:w="3897" w:type="pct"/>
            <w:tcBorders>
              <w:top w:val="dotted" w:sz="8" w:space="0" w:color="auto"/>
            </w:tcBorders>
            <w:tcMar>
              <w:top w:w="0" w:type="dxa"/>
              <w:bottom w:w="0" w:type="dxa"/>
            </w:tcMar>
          </w:tcPr>
          <w:p w14:paraId="59EAD8F6" w14:textId="77777777" w:rsidR="00DC129B" w:rsidRPr="004F3FDC" w:rsidRDefault="00DC129B" w:rsidP="009C69BF">
            <w:pPr>
              <w:spacing w:after="0" w:line="240" w:lineRule="auto"/>
              <w:rPr>
                <w:rFonts w:cs="Open Sans"/>
                <w:sz w:val="10"/>
                <w:szCs w:val="10"/>
              </w:rPr>
            </w:pPr>
          </w:p>
        </w:tc>
      </w:tr>
      <w:tr w:rsidR="00DC129B" w:rsidRPr="001A731C" w14:paraId="79E9BDCF" w14:textId="77777777" w:rsidTr="009C69BF">
        <w:trPr>
          <w:cantSplit/>
          <w:trHeight w:val="567"/>
        </w:trPr>
        <w:tc>
          <w:tcPr>
            <w:tcW w:w="1103" w:type="pct"/>
            <w:tcMar>
              <w:left w:w="0" w:type="dxa"/>
            </w:tcMar>
          </w:tcPr>
          <w:p w14:paraId="000FF718" w14:textId="501E0ED4" w:rsidR="00DC129B" w:rsidRPr="001A731C" w:rsidRDefault="005676E9" w:rsidP="009C69BF">
            <w:pPr>
              <w:spacing w:before="0" w:beforeAutospacing="0" w:after="0" w:afterAutospacing="0" w:line="240" w:lineRule="auto"/>
              <w:rPr>
                <w:rFonts w:cs="Open Sans"/>
                <w:szCs w:val="21"/>
              </w:rPr>
            </w:pPr>
            <w:r>
              <w:rPr>
                <w:rFonts w:cs="Open Sans"/>
                <w:szCs w:val="21"/>
              </w:rPr>
              <w:t>Datum</w:t>
            </w:r>
          </w:p>
        </w:tc>
        <w:tc>
          <w:tcPr>
            <w:tcW w:w="3897" w:type="pct"/>
            <w:tcBorders>
              <w:bottom w:val="dotted" w:sz="8" w:space="0" w:color="auto"/>
            </w:tcBorders>
            <w:shd w:val="clear" w:color="auto" w:fill="FFF8DC" w:themeFill="background2"/>
            <w:tcMar>
              <w:left w:w="284" w:type="dxa"/>
            </w:tcMar>
          </w:tcPr>
          <w:p w14:paraId="7F870578" w14:textId="77777777" w:rsidR="00DC129B" w:rsidRPr="001A731C" w:rsidRDefault="00DC129B" w:rsidP="009C69BF">
            <w:pPr>
              <w:spacing w:before="0" w:beforeAutospacing="0" w:after="0" w:afterAutospacing="0" w:line="240" w:lineRule="auto"/>
              <w:rPr>
                <w:rFonts w:cs="Open Sans"/>
                <w:szCs w:val="21"/>
              </w:rPr>
            </w:pPr>
          </w:p>
        </w:tc>
      </w:tr>
    </w:tbl>
    <w:p w14:paraId="67F7F85E" w14:textId="77777777" w:rsidR="000B3609" w:rsidRDefault="000B3609" w:rsidP="000B3609"/>
    <w:sectPr w:rsidR="000B3609" w:rsidSect="00EC7DC4">
      <w:footerReference w:type="default" r:id="rId20"/>
      <w:footerReference w:type="first" r:id="rId21"/>
      <w:endnotePr>
        <w:numFmt w:val="decimal"/>
      </w:endnotePr>
      <w:pgSz w:w="11906" w:h="16838"/>
      <w:pgMar w:top="1134" w:right="1134" w:bottom="1134" w:left="1134"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DA9D" w14:textId="77777777" w:rsidR="001767DE" w:rsidRDefault="001767DE" w:rsidP="007719B8">
      <w:pPr>
        <w:spacing w:after="0" w:line="240" w:lineRule="auto"/>
      </w:pPr>
      <w:r>
        <w:separator/>
      </w:r>
    </w:p>
  </w:endnote>
  <w:endnote w:type="continuationSeparator" w:id="0">
    <w:p w14:paraId="357D8F23" w14:textId="77777777" w:rsidR="001767DE" w:rsidRDefault="001767DE"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D204" w14:textId="77777777" w:rsidR="005760DE" w:rsidRPr="0094298E" w:rsidRDefault="00EC7DC4" w:rsidP="00362B2A">
    <w:pPr>
      <w:pStyle w:val="NoSpacing"/>
      <w:rPr>
        <w:lang w:val="en-US"/>
      </w:rPr>
    </w:pPr>
    <w:r w:rsidRPr="008A014D">
      <w:rPr>
        <w:noProof/>
      </w:rPr>
      <w:drawing>
        <wp:anchor distT="0" distB="0" distL="0" distR="144145" simplePos="0" relativeHeight="251659264" behindDoc="0" locked="0" layoutInCell="1" allowOverlap="1" wp14:anchorId="7DDC3CDB" wp14:editId="05179333">
          <wp:simplePos x="0" y="0"/>
          <wp:positionH relativeFrom="column">
            <wp:posOffset>-273050</wp:posOffset>
          </wp:positionH>
          <wp:positionV relativeFrom="page">
            <wp:posOffset>10194290</wp:posOffset>
          </wp:positionV>
          <wp:extent cx="248285" cy="248285"/>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476C5E5" wp14:editId="0B92CF24">
          <wp:simplePos x="0" y="0"/>
          <wp:positionH relativeFrom="rightMargin">
            <wp:posOffset>-24130</wp:posOffset>
          </wp:positionH>
          <wp:positionV relativeFrom="page">
            <wp:posOffset>10194290</wp:posOffset>
          </wp:positionV>
          <wp:extent cx="273050" cy="197485"/>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1A214FC1" wp14:editId="0AFD5105">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0F0975D3" w14:textId="77777777" w:rsidR="00EC7DC4" w:rsidRDefault="00EC7DC4" w:rsidP="00EC7DC4"/>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06"/>
                            <w:gridCol w:w="2665"/>
                            <w:gridCol w:w="2654"/>
                          </w:tblGrid>
                          <w:tr w:rsidR="00EC7DC4" w:rsidRPr="00DA7BC3" w14:paraId="018D1C41" w14:textId="77777777" w:rsidTr="00DA7BC3">
                            <w:trPr>
                              <w:jc w:val="center"/>
                            </w:trPr>
                            <w:tc>
                              <w:tcPr>
                                <w:tcW w:w="3400" w:type="dxa"/>
                              </w:tcPr>
                              <w:p w14:paraId="78F9DC57" w14:textId="77777777" w:rsidR="00EC7DC4" w:rsidRPr="00DE098F" w:rsidRDefault="00EC7DC4" w:rsidP="00DA7BC3">
                                <w:pPr>
                                  <w:pStyle w:val="NoSpacing"/>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2486FAC1" w14:textId="77777777" w:rsidR="00EC7DC4" w:rsidRPr="00DE098F" w:rsidRDefault="00EC7DC4" w:rsidP="00DA7BC3">
                                <w:pPr>
                                  <w:pStyle w:val="NoSpacing"/>
                                  <w:spacing w:before="0" w:beforeAutospacing="0" w:after="0" w:afterAutospacing="0"/>
                                  <w:rPr>
                                    <w:rFonts w:ascii="Open Sans Light" w:hAnsi="Open Sans Light" w:cs="Open Sans Light"/>
                                    <w:color w:val="535D5F"/>
                                    <w:sz w:val="16"/>
                                    <w:szCs w:val="16"/>
                                  </w:rPr>
                                </w:pPr>
                                <w:r w:rsidRPr="00DE098F">
                                  <w:rPr>
                                    <w:rFonts w:ascii="Open Sans Light" w:hAnsi="Open Sans Light" w:cs="Open Sans Light"/>
                                    <w:color w:val="535D5F"/>
                                    <w:sz w:val="16"/>
                                    <w:szCs w:val="16"/>
                                  </w:rPr>
                                  <w:t>Simon Bolivarlaan 30 bus 1, 1000 Brussel</w:t>
                                </w:r>
                              </w:p>
                            </w:tc>
                            <w:tc>
                              <w:tcPr>
                                <w:tcW w:w="2694" w:type="dxa"/>
                              </w:tcPr>
                              <w:p w14:paraId="694E8F69" w14:textId="77777777" w:rsidR="00EC7DC4" w:rsidRPr="00DE098F" w:rsidRDefault="00EC7DC4" w:rsidP="00DA7BC3">
                                <w:pPr>
                                  <w:pStyle w:val="NoSpacing"/>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05E08C0F" w14:textId="77777777" w:rsidR="00EC7DC4" w:rsidRPr="001657E4" w:rsidRDefault="00EC7DC4" w:rsidP="00DA7BC3">
                                <w:pPr>
                                  <w:pStyle w:val="NoSpacing"/>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1269D7EB" w14:textId="77777777" w:rsidR="00EC7DC4" w:rsidRPr="001657E4" w:rsidRDefault="00F9274E" w:rsidP="00DA7BC3">
                                <w:pPr>
                                  <w:pStyle w:val="NoSpacing"/>
                                  <w:spacing w:before="0" w:beforeAutospacing="0" w:after="0" w:afterAutospacing="0"/>
                                  <w:rPr>
                                    <w:rFonts w:ascii="Open Sans Light" w:hAnsi="Open Sans Light" w:cs="Open Sans Light"/>
                                    <w:color w:val="535D5F"/>
                                    <w:sz w:val="16"/>
                                    <w:szCs w:val="16"/>
                                    <w:lang w:val="en-US"/>
                                  </w:rPr>
                                </w:pPr>
                                <w:hyperlink r:id="rId5" w:history="1">
                                  <w:r w:rsidR="00EC7DC4" w:rsidRPr="001657E4">
                                    <w:rPr>
                                      <w:rStyle w:val="Hyperlink"/>
                                      <w:rFonts w:ascii="Open Sans Light" w:hAnsi="Open Sans Light" w:cs="Open Sans Light"/>
                                      <w:color w:val="535D5F"/>
                                      <w:sz w:val="16"/>
                                      <w:szCs w:val="16"/>
                                      <w:lang w:val="en-US"/>
                                    </w:rPr>
                                    <w:t>https://bosa.belgium.be</w:t>
                                  </w:r>
                                </w:hyperlink>
                                <w:r w:rsidR="00EC7DC4" w:rsidRPr="001657E4">
                                  <w:rPr>
                                    <w:rFonts w:ascii="Open Sans Light" w:hAnsi="Open Sans Light" w:cs="Open Sans Light"/>
                                    <w:color w:val="535D5F"/>
                                    <w:sz w:val="16"/>
                                    <w:szCs w:val="16"/>
                                    <w:lang w:val="en-US"/>
                                  </w:rPr>
                                  <w:t xml:space="preserve"> </w:t>
                                </w:r>
                              </w:p>
                            </w:tc>
                          </w:tr>
                        </w:tbl>
                        <w:p w14:paraId="1D81A0D6"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14FC1" id="_x0000_t202" coordsize="21600,21600" o:spt="202" path="m,l,21600r21600,l21600,xe">
              <v:stroke joinstyle="miter"/>
              <v:path gradientshapeok="t" o:connecttype="rect"/>
            </v:shapetype>
            <v:shape id="Text Box 2" o:sp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0F0975D3" w14:textId="77777777" w:rsidR="00EC7DC4" w:rsidRDefault="00EC7DC4" w:rsidP="00EC7DC4"/>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06"/>
                      <w:gridCol w:w="2665"/>
                      <w:gridCol w:w="2654"/>
                    </w:tblGrid>
                    <w:tr w:rsidR="00EC7DC4" w:rsidRPr="00DA7BC3" w14:paraId="018D1C41" w14:textId="77777777" w:rsidTr="00DA7BC3">
                      <w:trPr>
                        <w:jc w:val="center"/>
                      </w:trPr>
                      <w:tc>
                        <w:tcPr>
                          <w:tcW w:w="3400" w:type="dxa"/>
                        </w:tcPr>
                        <w:p w14:paraId="78F9DC57" w14:textId="77777777" w:rsidR="00EC7DC4" w:rsidRPr="00DE098F" w:rsidRDefault="00EC7DC4" w:rsidP="00DA7BC3">
                          <w:pPr>
                            <w:pStyle w:val="NoSpacing"/>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2486FAC1" w14:textId="77777777" w:rsidR="00EC7DC4" w:rsidRPr="00DE098F" w:rsidRDefault="00EC7DC4" w:rsidP="00DA7BC3">
                          <w:pPr>
                            <w:pStyle w:val="NoSpacing"/>
                            <w:spacing w:before="0" w:beforeAutospacing="0" w:after="0" w:afterAutospacing="0"/>
                            <w:rPr>
                              <w:rFonts w:ascii="Open Sans Light" w:hAnsi="Open Sans Light" w:cs="Open Sans Light"/>
                              <w:color w:val="535D5F"/>
                              <w:sz w:val="16"/>
                              <w:szCs w:val="16"/>
                            </w:rPr>
                          </w:pPr>
                          <w:r w:rsidRPr="00DE098F">
                            <w:rPr>
                              <w:rFonts w:ascii="Open Sans Light" w:hAnsi="Open Sans Light" w:cs="Open Sans Light"/>
                              <w:color w:val="535D5F"/>
                              <w:sz w:val="16"/>
                              <w:szCs w:val="16"/>
                            </w:rPr>
                            <w:t>Simon Bolivarlaan 30 bus 1, 1000 Brussel</w:t>
                          </w:r>
                        </w:p>
                      </w:tc>
                      <w:tc>
                        <w:tcPr>
                          <w:tcW w:w="2694" w:type="dxa"/>
                        </w:tcPr>
                        <w:p w14:paraId="694E8F69" w14:textId="77777777" w:rsidR="00EC7DC4" w:rsidRPr="00DE098F" w:rsidRDefault="00EC7DC4" w:rsidP="00DA7BC3">
                          <w:pPr>
                            <w:pStyle w:val="NoSpacing"/>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05E08C0F" w14:textId="77777777" w:rsidR="00EC7DC4" w:rsidRPr="001657E4" w:rsidRDefault="00EC7DC4" w:rsidP="00DA7BC3">
                          <w:pPr>
                            <w:pStyle w:val="NoSpacing"/>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1269D7EB" w14:textId="77777777" w:rsidR="00EC7DC4" w:rsidRPr="001657E4" w:rsidRDefault="00F9274E" w:rsidP="00DA7BC3">
                          <w:pPr>
                            <w:pStyle w:val="NoSpacing"/>
                            <w:spacing w:before="0" w:beforeAutospacing="0" w:after="0" w:afterAutospacing="0"/>
                            <w:rPr>
                              <w:rFonts w:ascii="Open Sans Light" w:hAnsi="Open Sans Light" w:cs="Open Sans Light"/>
                              <w:color w:val="535D5F"/>
                              <w:sz w:val="16"/>
                              <w:szCs w:val="16"/>
                              <w:lang w:val="en-US"/>
                            </w:rPr>
                          </w:pPr>
                          <w:hyperlink r:id="rId6" w:history="1">
                            <w:r w:rsidR="00EC7DC4" w:rsidRPr="001657E4">
                              <w:rPr>
                                <w:rStyle w:val="Hyperlink"/>
                                <w:rFonts w:ascii="Open Sans Light" w:hAnsi="Open Sans Light" w:cs="Open Sans Light"/>
                                <w:color w:val="535D5F"/>
                                <w:sz w:val="16"/>
                                <w:szCs w:val="16"/>
                                <w:lang w:val="en-US"/>
                              </w:rPr>
                              <w:t>https://bosa.belgium.be</w:t>
                            </w:r>
                          </w:hyperlink>
                          <w:r w:rsidR="00EC7DC4" w:rsidRPr="001657E4">
                            <w:rPr>
                              <w:rFonts w:ascii="Open Sans Light" w:hAnsi="Open Sans Light" w:cs="Open Sans Light"/>
                              <w:color w:val="535D5F"/>
                              <w:sz w:val="16"/>
                              <w:szCs w:val="16"/>
                              <w:lang w:val="en-US"/>
                            </w:rPr>
                            <w:t xml:space="preserve"> </w:t>
                          </w:r>
                        </w:p>
                      </w:tc>
                    </w:tr>
                  </w:tbl>
                  <w:p w14:paraId="1D81A0D6"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6F2" w14:textId="77777777" w:rsidR="001657E4" w:rsidRPr="001657E4" w:rsidRDefault="001657E4" w:rsidP="001657E4">
    <w:pPr>
      <w:pStyle w:val="NoSpacing"/>
      <w:rPr>
        <w:lang w:val="en-US"/>
      </w:rPr>
    </w:pPr>
  </w:p>
  <w:p w14:paraId="543105F4" w14:textId="77777777" w:rsidR="00B03809" w:rsidRPr="001657E4" w:rsidRDefault="001657E4" w:rsidP="001657E4">
    <w:pPr>
      <w:pStyle w:val="NoSpacing"/>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B517" w14:textId="77777777" w:rsidR="001767DE" w:rsidRDefault="001767DE" w:rsidP="007719B8">
      <w:pPr>
        <w:spacing w:after="0" w:line="240" w:lineRule="auto"/>
      </w:pPr>
      <w:r>
        <w:separator/>
      </w:r>
    </w:p>
  </w:footnote>
  <w:footnote w:type="continuationSeparator" w:id="0">
    <w:p w14:paraId="58D441E8" w14:textId="77777777" w:rsidR="001767DE" w:rsidRDefault="001767DE"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83DBC"/>
    <w:multiLevelType w:val="hybridMultilevel"/>
    <w:tmpl w:val="372AAD0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6E6D"/>
    <w:multiLevelType w:val="hybridMultilevel"/>
    <w:tmpl w:val="7C38DF42"/>
    <w:lvl w:ilvl="0" w:tplc="363CF054">
      <w:start w:val="5"/>
      <w:numFmt w:val="bullet"/>
      <w:lvlText w:val=""/>
      <w:lvlJc w:val="left"/>
      <w:pPr>
        <w:ind w:left="720" w:hanging="360"/>
      </w:pPr>
      <w:rPr>
        <w:rFonts w:ascii="Wingdings 2" w:eastAsiaTheme="minorHAnsi" w:hAnsi="Wingdings 2"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A47A7"/>
    <w:multiLevelType w:val="hybridMultilevel"/>
    <w:tmpl w:val="B8B20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361273"/>
    <w:multiLevelType w:val="hybridMultilevel"/>
    <w:tmpl w:val="0DFCFEB0"/>
    <w:lvl w:ilvl="0" w:tplc="0813000D">
      <w:start w:val="1"/>
      <w:numFmt w:val="bullet"/>
      <w:lvlText w:val=""/>
      <w:lvlJc w:val="left"/>
      <w:pPr>
        <w:ind w:left="717" w:hanging="360"/>
      </w:pPr>
      <w:rPr>
        <w:rFonts w:ascii="Wingdings" w:hAnsi="Wingdings"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1"/>
  </w:num>
  <w:num w:numId="13">
    <w:abstractNumId w:val="13"/>
  </w:num>
  <w:num w:numId="14">
    <w:abstractNumId w:val="15"/>
  </w:num>
  <w:num w:numId="15">
    <w:abstractNumId w:val="10"/>
  </w:num>
  <w:num w:numId="16">
    <w:abstractNumId w:val="9"/>
  </w:num>
  <w:num w:numId="17">
    <w:abstractNumId w:val="1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C4"/>
    <w:rsid w:val="000078A2"/>
    <w:rsid w:val="00040585"/>
    <w:rsid w:val="00042E17"/>
    <w:rsid w:val="00050DB1"/>
    <w:rsid w:val="00077037"/>
    <w:rsid w:val="00085AA1"/>
    <w:rsid w:val="000930C9"/>
    <w:rsid w:val="000A0B7C"/>
    <w:rsid w:val="000B3609"/>
    <w:rsid w:val="000B4B11"/>
    <w:rsid w:val="000B7DA5"/>
    <w:rsid w:val="000C39F6"/>
    <w:rsid w:val="000D11F3"/>
    <w:rsid w:val="000D2FDF"/>
    <w:rsid w:val="000D6F4A"/>
    <w:rsid w:val="000D7D8D"/>
    <w:rsid w:val="000F2406"/>
    <w:rsid w:val="001242BF"/>
    <w:rsid w:val="00126469"/>
    <w:rsid w:val="00154E5C"/>
    <w:rsid w:val="001657E4"/>
    <w:rsid w:val="001767DE"/>
    <w:rsid w:val="00182CC4"/>
    <w:rsid w:val="00182D8A"/>
    <w:rsid w:val="001A7DD1"/>
    <w:rsid w:val="001B4851"/>
    <w:rsid w:val="001C42B2"/>
    <w:rsid w:val="001D1980"/>
    <w:rsid w:val="001D2D10"/>
    <w:rsid w:val="001E3E54"/>
    <w:rsid w:val="00207D8D"/>
    <w:rsid w:val="00230AF7"/>
    <w:rsid w:val="00230DF0"/>
    <w:rsid w:val="00243741"/>
    <w:rsid w:val="0028651A"/>
    <w:rsid w:val="00291D00"/>
    <w:rsid w:val="002A009D"/>
    <w:rsid w:val="002C1F9D"/>
    <w:rsid w:val="002C5C7C"/>
    <w:rsid w:val="002E3D55"/>
    <w:rsid w:val="002E57F2"/>
    <w:rsid w:val="002F4D82"/>
    <w:rsid w:val="002F5995"/>
    <w:rsid w:val="00306381"/>
    <w:rsid w:val="00306628"/>
    <w:rsid w:val="00306AC2"/>
    <w:rsid w:val="00331064"/>
    <w:rsid w:val="00340B6C"/>
    <w:rsid w:val="0034774D"/>
    <w:rsid w:val="003503D2"/>
    <w:rsid w:val="00362B2A"/>
    <w:rsid w:val="003634A1"/>
    <w:rsid w:val="0037761C"/>
    <w:rsid w:val="00386670"/>
    <w:rsid w:val="00391781"/>
    <w:rsid w:val="00397E83"/>
    <w:rsid w:val="003A5315"/>
    <w:rsid w:val="003B05E9"/>
    <w:rsid w:val="003B24B1"/>
    <w:rsid w:val="003B6692"/>
    <w:rsid w:val="003D6F7F"/>
    <w:rsid w:val="003E0471"/>
    <w:rsid w:val="003E0AB6"/>
    <w:rsid w:val="003E4CC0"/>
    <w:rsid w:val="00410C26"/>
    <w:rsid w:val="00410F77"/>
    <w:rsid w:val="00413DED"/>
    <w:rsid w:val="004313F6"/>
    <w:rsid w:val="0044022A"/>
    <w:rsid w:val="004412D1"/>
    <w:rsid w:val="00474C59"/>
    <w:rsid w:val="00480B22"/>
    <w:rsid w:val="004838BF"/>
    <w:rsid w:val="0049292B"/>
    <w:rsid w:val="004945E7"/>
    <w:rsid w:val="00497F51"/>
    <w:rsid w:val="004B317B"/>
    <w:rsid w:val="004B536A"/>
    <w:rsid w:val="004D5612"/>
    <w:rsid w:val="004D60BA"/>
    <w:rsid w:val="004E1A84"/>
    <w:rsid w:val="004E5098"/>
    <w:rsid w:val="004F0366"/>
    <w:rsid w:val="004F1DDA"/>
    <w:rsid w:val="004F3FDC"/>
    <w:rsid w:val="004F7714"/>
    <w:rsid w:val="00507CE7"/>
    <w:rsid w:val="00513BAB"/>
    <w:rsid w:val="00524413"/>
    <w:rsid w:val="00535B8D"/>
    <w:rsid w:val="00541BE5"/>
    <w:rsid w:val="00546504"/>
    <w:rsid w:val="00546CBD"/>
    <w:rsid w:val="00552E7F"/>
    <w:rsid w:val="00565DC2"/>
    <w:rsid w:val="005676E9"/>
    <w:rsid w:val="005760DE"/>
    <w:rsid w:val="005C61E3"/>
    <w:rsid w:val="005D558C"/>
    <w:rsid w:val="005E3668"/>
    <w:rsid w:val="005F1B4A"/>
    <w:rsid w:val="005F784D"/>
    <w:rsid w:val="006049F5"/>
    <w:rsid w:val="00614B09"/>
    <w:rsid w:val="00621E18"/>
    <w:rsid w:val="00625CCB"/>
    <w:rsid w:val="00640D12"/>
    <w:rsid w:val="0065746C"/>
    <w:rsid w:val="00657521"/>
    <w:rsid w:val="0066226A"/>
    <w:rsid w:val="00665361"/>
    <w:rsid w:val="00671F6C"/>
    <w:rsid w:val="00677349"/>
    <w:rsid w:val="0069561A"/>
    <w:rsid w:val="006C0728"/>
    <w:rsid w:val="006C1EC6"/>
    <w:rsid w:val="006D1711"/>
    <w:rsid w:val="00706F1B"/>
    <w:rsid w:val="00722911"/>
    <w:rsid w:val="007317BD"/>
    <w:rsid w:val="00731E8B"/>
    <w:rsid w:val="00735978"/>
    <w:rsid w:val="00743DDB"/>
    <w:rsid w:val="00754564"/>
    <w:rsid w:val="007719B8"/>
    <w:rsid w:val="00771B18"/>
    <w:rsid w:val="007725A1"/>
    <w:rsid w:val="0077278D"/>
    <w:rsid w:val="00776AD3"/>
    <w:rsid w:val="00780F76"/>
    <w:rsid w:val="007814F6"/>
    <w:rsid w:val="0079382B"/>
    <w:rsid w:val="0079519C"/>
    <w:rsid w:val="00795E9F"/>
    <w:rsid w:val="007B7F72"/>
    <w:rsid w:val="007D0215"/>
    <w:rsid w:val="00815E94"/>
    <w:rsid w:val="00826CAF"/>
    <w:rsid w:val="00827B3E"/>
    <w:rsid w:val="00851B0B"/>
    <w:rsid w:val="0085345D"/>
    <w:rsid w:val="0085634A"/>
    <w:rsid w:val="008823D9"/>
    <w:rsid w:val="00893C36"/>
    <w:rsid w:val="00894810"/>
    <w:rsid w:val="008A014D"/>
    <w:rsid w:val="008A7319"/>
    <w:rsid w:val="008B0BE3"/>
    <w:rsid w:val="008B3E7B"/>
    <w:rsid w:val="008B7774"/>
    <w:rsid w:val="008D2A90"/>
    <w:rsid w:val="008D36B0"/>
    <w:rsid w:val="008D4B74"/>
    <w:rsid w:val="008D5E95"/>
    <w:rsid w:val="008D7885"/>
    <w:rsid w:val="008F0535"/>
    <w:rsid w:val="00912DAD"/>
    <w:rsid w:val="00923859"/>
    <w:rsid w:val="0092741C"/>
    <w:rsid w:val="00927DF7"/>
    <w:rsid w:val="0093241A"/>
    <w:rsid w:val="0094298E"/>
    <w:rsid w:val="009542D1"/>
    <w:rsid w:val="00960131"/>
    <w:rsid w:val="009606E1"/>
    <w:rsid w:val="00965CF3"/>
    <w:rsid w:val="009B734E"/>
    <w:rsid w:val="009E2FD8"/>
    <w:rsid w:val="009E62A1"/>
    <w:rsid w:val="009E792F"/>
    <w:rsid w:val="009F2283"/>
    <w:rsid w:val="00A17826"/>
    <w:rsid w:val="00A31C55"/>
    <w:rsid w:val="00A53BA0"/>
    <w:rsid w:val="00A6176C"/>
    <w:rsid w:val="00A6236C"/>
    <w:rsid w:val="00A655AB"/>
    <w:rsid w:val="00A73A73"/>
    <w:rsid w:val="00A80730"/>
    <w:rsid w:val="00A80D91"/>
    <w:rsid w:val="00A854F5"/>
    <w:rsid w:val="00AA2EFE"/>
    <w:rsid w:val="00AA5605"/>
    <w:rsid w:val="00AA6287"/>
    <w:rsid w:val="00AB381E"/>
    <w:rsid w:val="00AD432C"/>
    <w:rsid w:val="00AE2BEE"/>
    <w:rsid w:val="00AE3E76"/>
    <w:rsid w:val="00AE57B7"/>
    <w:rsid w:val="00AF2820"/>
    <w:rsid w:val="00B03809"/>
    <w:rsid w:val="00B20BB7"/>
    <w:rsid w:val="00B25551"/>
    <w:rsid w:val="00B27F1C"/>
    <w:rsid w:val="00B3151E"/>
    <w:rsid w:val="00B325DA"/>
    <w:rsid w:val="00B41C79"/>
    <w:rsid w:val="00B42043"/>
    <w:rsid w:val="00B47995"/>
    <w:rsid w:val="00B63C1A"/>
    <w:rsid w:val="00B853AB"/>
    <w:rsid w:val="00B85A96"/>
    <w:rsid w:val="00B901A1"/>
    <w:rsid w:val="00B94F1C"/>
    <w:rsid w:val="00B978B4"/>
    <w:rsid w:val="00BA2C2E"/>
    <w:rsid w:val="00BA454C"/>
    <w:rsid w:val="00BC28BD"/>
    <w:rsid w:val="00BD1771"/>
    <w:rsid w:val="00BF723A"/>
    <w:rsid w:val="00C00C0F"/>
    <w:rsid w:val="00C15E3D"/>
    <w:rsid w:val="00C17CE6"/>
    <w:rsid w:val="00C2316E"/>
    <w:rsid w:val="00C2691D"/>
    <w:rsid w:val="00C35F6F"/>
    <w:rsid w:val="00C428F9"/>
    <w:rsid w:val="00C6492D"/>
    <w:rsid w:val="00C93CCD"/>
    <w:rsid w:val="00C96BB5"/>
    <w:rsid w:val="00CA560E"/>
    <w:rsid w:val="00CB1B05"/>
    <w:rsid w:val="00CB5260"/>
    <w:rsid w:val="00CD028C"/>
    <w:rsid w:val="00CF6713"/>
    <w:rsid w:val="00D25051"/>
    <w:rsid w:val="00D32717"/>
    <w:rsid w:val="00D362D7"/>
    <w:rsid w:val="00D47262"/>
    <w:rsid w:val="00D5181C"/>
    <w:rsid w:val="00D5268C"/>
    <w:rsid w:val="00D54157"/>
    <w:rsid w:val="00D61C26"/>
    <w:rsid w:val="00D73F62"/>
    <w:rsid w:val="00D8297A"/>
    <w:rsid w:val="00DA2BE7"/>
    <w:rsid w:val="00DA5E71"/>
    <w:rsid w:val="00DA7BC3"/>
    <w:rsid w:val="00DC129B"/>
    <w:rsid w:val="00DC6F62"/>
    <w:rsid w:val="00DE098F"/>
    <w:rsid w:val="00E0124C"/>
    <w:rsid w:val="00E11167"/>
    <w:rsid w:val="00E11A19"/>
    <w:rsid w:val="00E12766"/>
    <w:rsid w:val="00E12CA4"/>
    <w:rsid w:val="00E17C9B"/>
    <w:rsid w:val="00E23B2B"/>
    <w:rsid w:val="00E32355"/>
    <w:rsid w:val="00E330E1"/>
    <w:rsid w:val="00E75093"/>
    <w:rsid w:val="00EA69F0"/>
    <w:rsid w:val="00EB1542"/>
    <w:rsid w:val="00EB4441"/>
    <w:rsid w:val="00EC15CB"/>
    <w:rsid w:val="00EC5D01"/>
    <w:rsid w:val="00EC62EC"/>
    <w:rsid w:val="00EC7DC4"/>
    <w:rsid w:val="00ED1A8A"/>
    <w:rsid w:val="00ED75C4"/>
    <w:rsid w:val="00F054E2"/>
    <w:rsid w:val="00F26A9D"/>
    <w:rsid w:val="00F5130E"/>
    <w:rsid w:val="00F515B7"/>
    <w:rsid w:val="00F5639C"/>
    <w:rsid w:val="00F63B6D"/>
    <w:rsid w:val="00F63D50"/>
    <w:rsid w:val="00F63F0F"/>
    <w:rsid w:val="00F83B0A"/>
    <w:rsid w:val="00F9274E"/>
    <w:rsid w:val="00F96A9D"/>
    <w:rsid w:val="00FB522C"/>
    <w:rsid w:val="00FB7640"/>
    <w:rsid w:val="00FD71FC"/>
    <w:rsid w:val="00FE72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C5E1B"/>
  <w15:chartTrackingRefBased/>
  <w15:docId w15:val="{90419F34-4699-4FC2-A327-B91A0A08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AD"/>
    <w:pPr>
      <w:suppressAutoHyphens/>
      <w:spacing w:after="400" w:line="320" w:lineRule="exact"/>
    </w:pPr>
    <w:rPr>
      <w:sz w:val="21"/>
    </w:rPr>
  </w:style>
  <w:style w:type="paragraph" w:styleId="Heading1">
    <w:name w:val="heading 1"/>
    <w:basedOn w:val="Normal"/>
    <w:next w:val="Normal"/>
    <w:link w:val="Heading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Heading2">
    <w:name w:val="heading 2"/>
    <w:basedOn w:val="Heading1"/>
    <w:next w:val="Normal"/>
    <w:link w:val="Heading2Char"/>
    <w:uiPriority w:val="9"/>
    <w:qFormat/>
    <w:rsid w:val="008B3E7B"/>
    <w:pPr>
      <w:outlineLvl w:val="1"/>
    </w:pPr>
    <w:rPr>
      <w:rFonts w:cs="Times New Roman (Headings CS)"/>
      <w:sz w:val="52"/>
      <w:szCs w:val="26"/>
    </w:rPr>
  </w:style>
  <w:style w:type="paragraph" w:styleId="Heading3">
    <w:name w:val="heading 3"/>
    <w:basedOn w:val="Heading1"/>
    <w:next w:val="Normal"/>
    <w:link w:val="Heading3Char"/>
    <w:uiPriority w:val="9"/>
    <w:qFormat/>
    <w:rsid w:val="008B3E7B"/>
    <w:pPr>
      <w:spacing w:after="320" w:line="259" w:lineRule="auto"/>
      <w:outlineLvl w:val="2"/>
    </w:pPr>
    <w:rPr>
      <w:rFonts w:ascii="Montserrat SemiBold" w:hAnsi="Montserrat SemiBold" w:cs="Times New Roman (Headings CS)"/>
      <w:sz w:val="38"/>
    </w:rPr>
  </w:style>
  <w:style w:type="paragraph" w:styleId="Heading4">
    <w:name w:val="heading 4"/>
    <w:basedOn w:val="Heading3"/>
    <w:next w:val="Normal"/>
    <w:link w:val="Heading4Char"/>
    <w:uiPriority w:val="9"/>
    <w:qFormat/>
    <w:rsid w:val="00795E9F"/>
    <w:pPr>
      <w:tabs>
        <w:tab w:val="left" w:pos="284"/>
      </w:tabs>
      <w:spacing w:before="480" w:after="160"/>
      <w:outlineLvl w:val="3"/>
    </w:pPr>
    <w:rPr>
      <w:rFonts w:asciiTheme="minorHAnsi" w:hAnsiTheme="minorHAnsi" w:cstheme="minorHAnsi"/>
      <w:bCs/>
      <w:iCs/>
      <w:sz w:val="28"/>
      <w:szCs w:val="36"/>
    </w:rPr>
  </w:style>
  <w:style w:type="paragraph" w:styleId="Heading5">
    <w:name w:val="heading 5"/>
    <w:basedOn w:val="Normal"/>
    <w:next w:val="Normal"/>
    <w:link w:val="Heading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Heading6">
    <w:name w:val="heading 6"/>
    <w:basedOn w:val="Normal"/>
    <w:next w:val="Normal"/>
    <w:link w:val="Heading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Heading7">
    <w:name w:val="heading 7"/>
    <w:basedOn w:val="Normal"/>
    <w:next w:val="Normal"/>
    <w:link w:val="Heading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Heading8">
    <w:name w:val="heading 8"/>
    <w:basedOn w:val="Normal"/>
    <w:next w:val="Normal"/>
    <w:link w:val="Heading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Heading9">
    <w:name w:val="heading 9"/>
    <w:basedOn w:val="Normal"/>
    <w:next w:val="Normal"/>
    <w:link w:val="Heading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DAD"/>
    <w:rPr>
      <w:sz w:val="21"/>
    </w:rPr>
  </w:style>
  <w:style w:type="character" w:customStyle="1" w:styleId="Heading1Char">
    <w:name w:val="Heading 1 Char"/>
    <w:basedOn w:val="DefaultParagraphFont"/>
    <w:link w:val="Heading1"/>
    <w:uiPriority w:val="9"/>
    <w:rsid w:val="008B3E7B"/>
    <w:rPr>
      <w:rFonts w:asciiTheme="majorHAnsi" w:eastAsiaTheme="majorEastAsia" w:hAnsiTheme="majorHAnsi" w:cstheme="majorBidi"/>
      <w:b/>
      <w:sz w:val="68"/>
      <w:szCs w:val="32"/>
      <w:lang w:val="nl-NL"/>
    </w:rPr>
  </w:style>
  <w:style w:type="character" w:customStyle="1" w:styleId="Heading2Char">
    <w:name w:val="Heading 2 Char"/>
    <w:basedOn w:val="DefaultParagraphFont"/>
    <w:link w:val="Heading2"/>
    <w:uiPriority w:val="9"/>
    <w:rsid w:val="008B3E7B"/>
    <w:rPr>
      <w:rFonts w:asciiTheme="majorHAnsi" w:eastAsiaTheme="majorEastAsia" w:hAnsiTheme="majorHAnsi" w:cs="Times New Roman (Headings CS)"/>
      <w:b/>
      <w:sz w:val="52"/>
      <w:szCs w:val="26"/>
      <w:lang w:val="nl-NL"/>
    </w:rPr>
  </w:style>
  <w:style w:type="character" w:customStyle="1" w:styleId="Heading3Char">
    <w:name w:val="Heading 3 Char"/>
    <w:basedOn w:val="DefaultParagraphFont"/>
    <w:link w:val="Heading3"/>
    <w:uiPriority w:val="9"/>
    <w:rsid w:val="008B3E7B"/>
    <w:rPr>
      <w:rFonts w:ascii="Montserrat SemiBold" w:eastAsiaTheme="majorEastAsia" w:hAnsi="Montserrat SemiBold" w:cs="Times New Roman (Headings CS)"/>
      <w:b/>
      <w:sz w:val="38"/>
      <w:szCs w:val="32"/>
      <w:lang w:val="nl-NL"/>
    </w:rPr>
  </w:style>
  <w:style w:type="character" w:styleId="Strong">
    <w:name w:val="Strong"/>
    <w:uiPriority w:val="5"/>
    <w:qFormat/>
    <w:rsid w:val="008B3E7B"/>
    <w:rPr>
      <w:b/>
      <w:bCs/>
    </w:rPr>
  </w:style>
  <w:style w:type="character" w:customStyle="1" w:styleId="Heading4Char">
    <w:name w:val="Heading 4 Char"/>
    <w:basedOn w:val="DefaultParagraphFont"/>
    <w:link w:val="Heading4"/>
    <w:uiPriority w:val="9"/>
    <w:rsid w:val="00795E9F"/>
    <w:rPr>
      <w:rFonts w:eastAsiaTheme="majorEastAsia" w:cstheme="minorHAnsi"/>
      <w:b/>
      <w:bCs/>
      <w:iCs/>
      <w:sz w:val="28"/>
      <w:szCs w:val="36"/>
    </w:rPr>
  </w:style>
  <w:style w:type="character" w:customStyle="1" w:styleId="Heading5Char">
    <w:name w:val="Heading 5 Char"/>
    <w:basedOn w:val="DefaultParagraphFont"/>
    <w:link w:val="Heading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Heading6Char">
    <w:name w:val="Heading 6 Char"/>
    <w:basedOn w:val="DefaultParagraphFont"/>
    <w:link w:val="Heading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Heading7Char">
    <w:name w:val="Heading 7 Char"/>
    <w:basedOn w:val="DefaultParagraphFont"/>
    <w:link w:val="Heading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Heading8Char">
    <w:name w:val="Heading 8 Char"/>
    <w:basedOn w:val="DefaultParagraphFont"/>
    <w:link w:val="Heading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Heading9Char">
    <w:name w:val="Heading 9 Char"/>
    <w:basedOn w:val="DefaultParagraphFont"/>
    <w:link w:val="Heading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le">
    <w:name w:val="Title"/>
    <w:basedOn w:val="Normal"/>
    <w:next w:val="Subtitle"/>
    <w:link w:val="Title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leChar">
    <w:name w:val="Title Char"/>
    <w:basedOn w:val="DefaultParagraphFont"/>
    <w:link w:val="Title"/>
    <w:uiPriority w:val="30"/>
    <w:rsid w:val="0077278D"/>
    <w:rPr>
      <w:rFonts w:asciiTheme="majorHAnsi" w:eastAsiaTheme="majorEastAsia" w:hAnsiTheme="majorHAnsi" w:cstheme="majorBidi"/>
      <w:b/>
      <w:spacing w:val="-10"/>
      <w:kern w:val="28"/>
      <w:sz w:val="88"/>
      <w:szCs w:val="56"/>
      <w:lang w:val="nl-NL"/>
    </w:rPr>
  </w:style>
  <w:style w:type="paragraph" w:styleId="Subtitle">
    <w:name w:val="Subtitle"/>
    <w:basedOn w:val="Normal"/>
    <w:next w:val="Normal"/>
    <w:link w:val="Subtitle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ubtitleChar">
    <w:name w:val="Subtitle Char"/>
    <w:basedOn w:val="DefaultParagraphFont"/>
    <w:link w:val="Subtitl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Quote">
    <w:name w:val="Quote"/>
    <w:aliases w:val="Highlight - Vertical Line"/>
    <w:basedOn w:val="Normal"/>
    <w:next w:val="Normal"/>
    <w:link w:val="Quote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Emphasis">
    <w:name w:val="Emphasis"/>
    <w:uiPriority w:val="6"/>
    <w:qFormat/>
    <w:rsid w:val="008B3E7B"/>
    <w:rPr>
      <w:i/>
      <w:iCs/>
    </w:rPr>
  </w:style>
  <w:style w:type="character" w:styleId="IntenseEmphasis">
    <w:name w:val="Intense Emphasis"/>
    <w:basedOn w:val="DefaultParagraphFont"/>
    <w:uiPriority w:val="99"/>
    <w:semiHidden/>
    <w:rsid w:val="00BA454C"/>
    <w:rPr>
      <w:rFonts w:asciiTheme="minorHAnsi" w:hAnsiTheme="minorHAnsi"/>
      <w:b w:val="0"/>
      <w:i/>
      <w:iCs/>
      <w:color w:val="00566B" w:themeColor="accent1"/>
      <w:sz w:val="21"/>
    </w:rPr>
  </w:style>
  <w:style w:type="character" w:customStyle="1" w:styleId="QuoteChar">
    <w:name w:val="Quote Char"/>
    <w:aliases w:val="Highlight - Vertical Line Char"/>
    <w:basedOn w:val="DefaultParagraphFont"/>
    <w:link w:val="Quote"/>
    <w:uiPriority w:val="19"/>
    <w:rsid w:val="0077278D"/>
    <w:rPr>
      <w:iCs/>
      <w:lang w:val="nl-NL"/>
    </w:rPr>
  </w:style>
  <w:style w:type="paragraph" w:styleId="IntenseQuote">
    <w:name w:val="Intense Quote"/>
    <w:aliases w:val="Highlight - Full frame - Soft green"/>
    <w:basedOn w:val="Normal"/>
    <w:next w:val="Normal"/>
    <w:link w:val="IntenseQuote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IntenseQuoteChar">
    <w:name w:val="Intense Quote Char"/>
    <w:aliases w:val="Highlight - Full frame - Soft green Char"/>
    <w:basedOn w:val="DefaultParagraphFont"/>
    <w:link w:val="IntenseQuote"/>
    <w:uiPriority w:val="20"/>
    <w:rsid w:val="0077278D"/>
    <w:rPr>
      <w:iCs/>
      <w:sz w:val="21"/>
      <w:shd w:val="clear" w:color="auto" w:fill="B6E7DD" w:themeFill="accent5"/>
      <w:lang w:val="nl-NL"/>
    </w:rPr>
  </w:style>
  <w:style w:type="paragraph" w:styleId="ListParagraph">
    <w:name w:val="List Paragraph"/>
    <w:basedOn w:val="ListBullet"/>
    <w:uiPriority w:val="34"/>
    <w:unhideWhenUsed/>
    <w:qFormat/>
    <w:rsid w:val="00CF6713"/>
    <w:pPr>
      <w:ind w:left="714" w:hanging="357"/>
    </w:pPr>
  </w:style>
  <w:style w:type="paragraph" w:customStyle="1" w:styleId="Highlight-Fullframe-Softred">
    <w:name w:val="Highlight - Full frame - Soft red"/>
    <w:basedOn w:val="IntenseQuot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IntenseQuot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Header">
    <w:name w:val="header"/>
    <w:basedOn w:val="Footer"/>
    <w:link w:val="HeaderChar"/>
    <w:uiPriority w:val="36"/>
    <w:unhideWhenUsed/>
    <w:rsid w:val="004E5098"/>
    <w:pPr>
      <w:spacing w:before="0" w:after="240" w:line="240" w:lineRule="auto"/>
    </w:pPr>
  </w:style>
  <w:style w:type="character" w:customStyle="1" w:styleId="HeaderChar">
    <w:name w:val="Header Char"/>
    <w:basedOn w:val="DefaultParagraphFont"/>
    <w:link w:val="Header"/>
    <w:uiPriority w:val="36"/>
    <w:rsid w:val="00B978B4"/>
    <w:rPr>
      <w:rFonts w:ascii="Open Sans Light" w:hAnsi="Open Sans Light" w:cs="Times New Roman (Body CS)"/>
      <w:color w:val="535D5F"/>
      <w:sz w:val="18"/>
      <w:lang w:val="nl-NL"/>
    </w:rPr>
  </w:style>
  <w:style w:type="paragraph" w:styleId="Footer">
    <w:name w:val="footer"/>
    <w:basedOn w:val="Normal"/>
    <w:link w:val="Footer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FooterChar">
    <w:name w:val="Footer Char"/>
    <w:basedOn w:val="DefaultParagraphFont"/>
    <w:link w:val="Footer"/>
    <w:uiPriority w:val="37"/>
    <w:rsid w:val="00B978B4"/>
    <w:rPr>
      <w:rFonts w:ascii="Open Sans Light" w:hAnsi="Open Sans Light" w:cs="Times New Roman (Body CS)"/>
      <w:color w:val="535D5F"/>
      <w:sz w:val="18"/>
      <w:lang w:val="nl-NL"/>
    </w:rPr>
  </w:style>
  <w:style w:type="table" w:styleId="TableGrid">
    <w:name w:val="Table Grid"/>
    <w:basedOn w:val="TableNormal"/>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Caption">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PageNumber">
    <w:name w:val="page number"/>
    <w:basedOn w:val="DefaultParagraphFont"/>
    <w:uiPriority w:val="99"/>
    <w:semiHidden/>
    <w:unhideWhenUsed/>
    <w:rsid w:val="00291D00"/>
    <w:rPr>
      <w:rFonts w:asciiTheme="minorHAnsi" w:hAnsiTheme="minorHAnsi"/>
      <w:b w:val="0"/>
      <w:i w:val="0"/>
      <w:sz w:val="21"/>
    </w:rPr>
  </w:style>
  <w:style w:type="paragraph" w:styleId="ListBullet">
    <w:name w:val="List Bullet"/>
    <w:basedOn w:val="Normal"/>
    <w:uiPriority w:val="40"/>
    <w:unhideWhenUsed/>
    <w:qFormat/>
    <w:rsid w:val="003E0471"/>
    <w:pPr>
      <w:numPr>
        <w:numId w:val="10"/>
      </w:numPr>
      <w:contextualSpacing/>
    </w:pPr>
  </w:style>
  <w:style w:type="paragraph" w:styleId="ListBullet2">
    <w:name w:val="List Bullet 2"/>
    <w:basedOn w:val="Normal"/>
    <w:uiPriority w:val="99"/>
    <w:semiHidden/>
    <w:rsid w:val="003E0471"/>
    <w:pPr>
      <w:numPr>
        <w:numId w:val="9"/>
      </w:numPr>
      <w:contextualSpacing/>
    </w:pPr>
  </w:style>
  <w:style w:type="paragraph" w:styleId="ListNumber">
    <w:name w:val="List Number"/>
    <w:basedOn w:val="Normal"/>
    <w:uiPriority w:val="40"/>
    <w:unhideWhenUsed/>
    <w:rsid w:val="003E0471"/>
    <w:pPr>
      <w:numPr>
        <w:numId w:val="5"/>
      </w:numPr>
      <w:contextualSpacing/>
    </w:pPr>
  </w:style>
  <w:style w:type="paragraph" w:styleId="ListNumber2">
    <w:name w:val="List Number 2"/>
    <w:basedOn w:val="Normal"/>
    <w:uiPriority w:val="99"/>
    <w:semiHidden/>
    <w:rsid w:val="003E0471"/>
    <w:pPr>
      <w:numPr>
        <w:numId w:val="4"/>
      </w:numPr>
      <w:contextualSpacing/>
    </w:pPr>
  </w:style>
  <w:style w:type="paragraph" w:styleId="TOC1">
    <w:name w:val="toc 1"/>
    <w:basedOn w:val="Normal"/>
    <w:next w:val="Normal"/>
    <w:uiPriority w:val="39"/>
    <w:unhideWhenUsed/>
    <w:rsid w:val="00CD028C"/>
    <w:pPr>
      <w:spacing w:before="360" w:after="0"/>
    </w:pPr>
    <w:rPr>
      <w:rFonts w:cs="Times New Roman (Body CS)"/>
      <w:b/>
      <w:bCs/>
    </w:rPr>
  </w:style>
  <w:style w:type="paragraph" w:styleId="TOC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OC3">
    <w:name w:val="toc 3"/>
    <w:basedOn w:val="Normal"/>
    <w:next w:val="Normal"/>
    <w:uiPriority w:val="39"/>
    <w:unhideWhenUsed/>
    <w:rsid w:val="00AF2820"/>
    <w:pPr>
      <w:spacing w:after="0"/>
      <w:ind w:left="210"/>
    </w:pPr>
    <w:rPr>
      <w:rFonts w:cstheme="minorHAnsi"/>
      <w:szCs w:val="20"/>
    </w:rPr>
  </w:style>
  <w:style w:type="paragraph" w:styleId="TOC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OC5">
    <w:name w:val="toc 5"/>
    <w:basedOn w:val="Normal"/>
    <w:next w:val="Normal"/>
    <w:autoRedefine/>
    <w:uiPriority w:val="35"/>
    <w:semiHidden/>
    <w:rsid w:val="008A014D"/>
    <w:pPr>
      <w:spacing w:after="0"/>
      <w:ind w:left="630"/>
    </w:pPr>
    <w:rPr>
      <w:rFonts w:cstheme="minorHAnsi"/>
      <w:sz w:val="20"/>
      <w:szCs w:val="20"/>
    </w:rPr>
  </w:style>
  <w:style w:type="paragraph" w:styleId="TOC6">
    <w:name w:val="toc 6"/>
    <w:basedOn w:val="Normal"/>
    <w:next w:val="Normal"/>
    <w:autoRedefine/>
    <w:uiPriority w:val="35"/>
    <w:semiHidden/>
    <w:rsid w:val="008A014D"/>
    <w:pPr>
      <w:spacing w:after="0"/>
      <w:ind w:left="840"/>
    </w:pPr>
    <w:rPr>
      <w:rFonts w:cstheme="minorHAnsi"/>
      <w:sz w:val="20"/>
      <w:szCs w:val="20"/>
    </w:rPr>
  </w:style>
  <w:style w:type="paragraph" w:styleId="TOC7">
    <w:name w:val="toc 7"/>
    <w:basedOn w:val="Normal"/>
    <w:next w:val="Normal"/>
    <w:autoRedefine/>
    <w:uiPriority w:val="35"/>
    <w:semiHidden/>
    <w:rsid w:val="008A014D"/>
    <w:pPr>
      <w:spacing w:after="0"/>
      <w:ind w:left="1050"/>
    </w:pPr>
    <w:rPr>
      <w:rFonts w:cstheme="minorHAnsi"/>
      <w:sz w:val="20"/>
      <w:szCs w:val="20"/>
    </w:rPr>
  </w:style>
  <w:style w:type="paragraph" w:styleId="TOC8">
    <w:name w:val="toc 8"/>
    <w:basedOn w:val="Normal"/>
    <w:next w:val="Normal"/>
    <w:autoRedefine/>
    <w:uiPriority w:val="35"/>
    <w:semiHidden/>
    <w:rsid w:val="008A014D"/>
    <w:pPr>
      <w:spacing w:after="0"/>
      <w:ind w:left="1260"/>
    </w:pPr>
    <w:rPr>
      <w:rFonts w:cstheme="minorHAnsi"/>
      <w:sz w:val="20"/>
      <w:szCs w:val="20"/>
    </w:rPr>
  </w:style>
  <w:style w:type="paragraph" w:styleId="TOC9">
    <w:name w:val="toc 9"/>
    <w:basedOn w:val="Normal"/>
    <w:next w:val="Normal"/>
    <w:autoRedefine/>
    <w:uiPriority w:val="35"/>
    <w:semiHidden/>
    <w:rsid w:val="008A014D"/>
    <w:pPr>
      <w:spacing w:after="0"/>
      <w:ind w:left="1470"/>
    </w:pPr>
    <w:rPr>
      <w:rFonts w:cstheme="minorHAnsi"/>
      <w:sz w:val="20"/>
      <w:szCs w:val="20"/>
    </w:rPr>
  </w:style>
  <w:style w:type="character" w:styleId="Hyperlink">
    <w:name w:val="Hyperlink"/>
    <w:basedOn w:val="DefaultParagraphFont"/>
    <w:uiPriority w:val="99"/>
    <w:rsid w:val="008A014D"/>
    <w:rPr>
      <w:color w:val="057A8B" w:themeColor="hyperlink"/>
      <w:u w:val="single"/>
    </w:rPr>
  </w:style>
  <w:style w:type="paragraph" w:customStyle="1" w:styleId="Handwritten">
    <w:name w:val="Handwritten"/>
    <w:basedOn w:val="Normal"/>
    <w:next w:val="Normal"/>
    <w:uiPriority w:val="22"/>
    <w:qFormat/>
    <w:rsid w:val="008B3E7B"/>
    <w:rPr>
      <w:rFonts w:ascii="Pecita" w:eastAsia="Pecita" w:hAnsi="Pecita" w:cs="Times New Roman (Body CS)"/>
      <w:sz w:val="24"/>
    </w:rPr>
  </w:style>
  <w:style w:type="character" w:styleId="UnresolvedMention">
    <w:name w:val="Unresolved Mention"/>
    <w:basedOn w:val="DefaultParagraphFon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leEmphasis">
    <w:name w:val="Subtle Emphasis"/>
    <w:basedOn w:val="DefaultParagraphFont"/>
    <w:uiPriority w:val="39"/>
    <w:semiHidden/>
    <w:rsid w:val="00F63D50"/>
    <w:rPr>
      <w:i/>
      <w:iCs/>
      <w:color w:val="266674" w:themeColor="text1" w:themeTint="BF"/>
    </w:rPr>
  </w:style>
  <w:style w:type="character" w:styleId="SubtleReference">
    <w:name w:val="Subtle Reference"/>
    <w:basedOn w:val="DefaultParagraphFont"/>
    <w:uiPriority w:val="39"/>
    <w:semiHidden/>
    <w:rsid w:val="00F63D50"/>
    <w:rPr>
      <w:smallCaps/>
      <w:color w:val="328798" w:themeColor="text1" w:themeTint="A5"/>
    </w:rPr>
  </w:style>
  <w:style w:type="character" w:styleId="IntenseReference">
    <w:name w:val="Intense Reference"/>
    <w:basedOn w:val="DefaultParagraphFont"/>
    <w:uiPriority w:val="39"/>
    <w:semiHidden/>
    <w:rsid w:val="00F63D50"/>
    <w:rPr>
      <w:b/>
      <w:bCs/>
      <w:smallCaps/>
      <w:color w:val="00566B" w:themeColor="accent1"/>
      <w:spacing w:val="5"/>
    </w:rPr>
  </w:style>
  <w:style w:type="paragraph" w:styleId="EndnoteText">
    <w:name w:val="endnote text"/>
    <w:basedOn w:val="Normal"/>
    <w:link w:val="EndnoteTextChar"/>
    <w:uiPriority w:val="38"/>
    <w:semiHidden/>
    <w:unhideWhenUsed/>
    <w:rsid w:val="00B978B4"/>
    <w:pPr>
      <w:spacing w:after="120" w:line="240" w:lineRule="auto"/>
    </w:pPr>
    <w:rPr>
      <w:szCs w:val="20"/>
    </w:rPr>
  </w:style>
  <w:style w:type="character" w:customStyle="1" w:styleId="EndnoteTextChar">
    <w:name w:val="Endnote Text Char"/>
    <w:basedOn w:val="DefaultParagraphFont"/>
    <w:link w:val="EndnoteText"/>
    <w:uiPriority w:val="38"/>
    <w:semiHidden/>
    <w:rsid w:val="00B978B4"/>
    <w:rPr>
      <w:sz w:val="21"/>
      <w:szCs w:val="20"/>
      <w:lang w:val="nl-NL"/>
    </w:rPr>
  </w:style>
  <w:style w:type="character" w:styleId="EndnoteReference">
    <w:name w:val="endnote reference"/>
    <w:basedOn w:val="DefaultParagraphFont"/>
    <w:uiPriority w:val="38"/>
    <w:semiHidden/>
    <w:unhideWhenUsed/>
    <w:rsid w:val="00B978B4"/>
    <w:rPr>
      <w:b/>
      <w:color w:val="057A8B" w:themeColor="text2"/>
      <w:vertAlign w:val="superscript"/>
    </w:rPr>
  </w:style>
  <w:style w:type="character" w:styleId="FootnoteReference">
    <w:name w:val="footnote reference"/>
    <w:basedOn w:val="DefaultParagraphFont"/>
    <w:uiPriority w:val="38"/>
    <w:unhideWhenUsed/>
    <w:rsid w:val="00B978B4"/>
    <w:rPr>
      <w:b/>
      <w:color w:val="057A8B" w:themeColor="text2"/>
      <w:vertAlign w:val="superscript"/>
    </w:rPr>
  </w:style>
  <w:style w:type="paragraph" w:styleId="FootnoteText">
    <w:name w:val="footnote text"/>
    <w:basedOn w:val="Normal"/>
    <w:link w:val="FootnoteTextChar"/>
    <w:uiPriority w:val="38"/>
    <w:unhideWhenUsed/>
    <w:rsid w:val="00B978B4"/>
    <w:pPr>
      <w:spacing w:after="0" w:line="240" w:lineRule="auto"/>
    </w:pPr>
    <w:rPr>
      <w:color w:val="535D5F"/>
      <w:sz w:val="16"/>
      <w:szCs w:val="20"/>
    </w:rPr>
  </w:style>
  <w:style w:type="character" w:customStyle="1" w:styleId="FootnoteTextChar">
    <w:name w:val="Footnote Text Char"/>
    <w:basedOn w:val="DefaultParagraphFont"/>
    <w:link w:val="FootnoteText"/>
    <w:uiPriority w:val="38"/>
    <w:rsid w:val="00B978B4"/>
    <w:rPr>
      <w:color w:val="535D5F"/>
      <w:sz w:val="16"/>
      <w:szCs w:val="20"/>
      <w:lang w:val="nl-NL"/>
    </w:rPr>
  </w:style>
  <w:style w:type="character" w:styleId="FollowedHyperlink">
    <w:name w:val="FollowedHyperlink"/>
    <w:basedOn w:val="DefaultParagraphFont"/>
    <w:uiPriority w:val="99"/>
    <w:semiHidden/>
    <w:unhideWhenUsed/>
    <w:rsid w:val="00AE3E76"/>
    <w:rPr>
      <w:color w:val="005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file:///C:\Users\Nina.genovese\AppData\Local\Microsoft\Windows\INetCache\Content.Outlook\U331PE97\gbi@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10.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derom\OneDrive%20-%20GCloud%20Belgium\Documents\Bosa\BOSA%20O365%20Word%20business%20letter%20NL%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BBB36632E40A985F19AB88FA61DFA"/>
        <w:category>
          <w:name w:val="Algemeen"/>
          <w:gallery w:val="placeholder"/>
        </w:category>
        <w:types>
          <w:type w:val="bbPlcHdr"/>
        </w:types>
        <w:behaviors>
          <w:behavior w:val="content"/>
        </w:behaviors>
        <w:guid w:val="{D1E42703-B7BB-466D-9B72-B5B0DBCF7AAE}"/>
      </w:docPartPr>
      <w:docPartBody>
        <w:p w:rsidR="00CE6201" w:rsidRDefault="00084663" w:rsidP="00084663">
          <w:pPr>
            <w:pStyle w:val="0C7BBB36632E40A985F19AB88FA61DFA"/>
          </w:pPr>
          <w:r w:rsidRPr="00A45CFE">
            <w:rPr>
              <w:lang w:bidi="nl-NL"/>
            </w:rPr>
            <w:t>Adres</w:t>
          </w:r>
        </w:p>
      </w:docPartBody>
    </w:docPart>
    <w:docPart>
      <w:docPartPr>
        <w:name w:val="FFCA0685C8DD47D396D526326C5C8A1E"/>
        <w:category>
          <w:name w:val="Algemeen"/>
          <w:gallery w:val="placeholder"/>
        </w:category>
        <w:types>
          <w:type w:val="bbPlcHdr"/>
        </w:types>
        <w:behaviors>
          <w:behavior w:val="content"/>
        </w:behaviors>
        <w:guid w:val="{19FF33D8-243B-4F73-A812-139AB91E62DE}"/>
      </w:docPartPr>
      <w:docPartBody>
        <w:p w:rsidR="00CE6201" w:rsidRDefault="00084663" w:rsidP="00084663">
          <w:pPr>
            <w:pStyle w:val="FFCA0685C8DD47D396D526326C5C8A1E"/>
          </w:pPr>
          <w:r w:rsidRPr="00A45CFE">
            <w:rPr>
              <w:lang w:bidi="nl-NL"/>
            </w:rPr>
            <w:t>Postcode en 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63"/>
    <w:rsid w:val="00084663"/>
    <w:rsid w:val="00CE6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BBB36632E40A985F19AB88FA61DFA">
    <w:name w:val="0C7BBB36632E40A985F19AB88FA61DFA"/>
    <w:rsid w:val="00084663"/>
  </w:style>
  <w:style w:type="paragraph" w:customStyle="1" w:styleId="FFCA0685C8DD47D396D526326C5C8A1E">
    <w:name w:val="FFCA0685C8DD47D396D526326C5C8A1E"/>
    <w:rsid w:val="00084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Stijlgids</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BOSAKNOW-1493941337-859</_dlc_DocId>
    <_dlc_DocIdUrl xmlns="d7478dc8-84be-4f0b-aead-7d1de4e9c2ed">
      <Url>https://gcloudbelgium.sharepoint.com/sites/BOSAknow/Intranet/NL/_layouts/15/DocIdRedir.aspx?ID=BOSAKNOW-1493941337-859</Url>
      <Description>BOSAKNOW-1493941337-859</Description>
    </_dlc_DocIdUrl>
  </documentManagement>
</p:properties>
</file>

<file path=customXml/itemProps1.xml><?xml version="1.0" encoding="utf-8"?>
<ds:datastoreItem xmlns:ds="http://schemas.openxmlformats.org/officeDocument/2006/customXml" ds:itemID="{867227A8-C28D-4B5C-AE27-B53437B40233}">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8391FD2B-0FFA-4E5C-AD8C-7AACA09C1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BOSA O365 Word business letter NL final</Template>
  <TotalTime>0</TotalTime>
  <Pages>3</Pages>
  <Words>330</Words>
  <Characters>1817</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Brief template NL</vt: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Brief template NL</dc:title>
  <dc:subject/>
  <dc:creator>Sven De Rom</dc:creator>
  <cp:keywords/>
  <dc:description/>
  <cp:lastModifiedBy>Nina Genovese (BOSA)</cp:lastModifiedBy>
  <cp:revision>2</cp:revision>
  <cp:lastPrinted>2021-08-25T12:34:00Z</cp:lastPrinted>
  <dcterms:created xsi:type="dcterms:W3CDTF">2022-03-16T11:40:00Z</dcterms:created>
  <dcterms:modified xsi:type="dcterms:W3CDTF">2022-03-16T11:40:00Z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_dlc_DocIdItemGuid">
    <vt:lpwstr>f5e5d855-238e-4494-ae4f-4a85953eacc3</vt:lpwstr>
  </property>
  <property fmtid="{D5CDD505-2E9C-101B-9397-08002B2CF9AE}" pid="4" name="ThemeNL">
    <vt:lpwstr>340;#Stijlgids|ed4158ac-de75-443c-b961-445511f87be6</vt:lpwstr>
  </property>
</Properties>
</file>